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95" w:rsidRPr="002D3D12" w:rsidRDefault="00DE6295" w:rsidP="002D3D12">
      <w:pPr>
        <w:ind w:left="-900"/>
        <w:jc w:val="center"/>
        <w:rPr>
          <w:rFonts w:ascii="Times New Roman" w:hAnsi="Times New Roman"/>
          <w:sz w:val="24"/>
          <w:szCs w:val="24"/>
          <w:lang w:val="ru-RU"/>
        </w:rPr>
      </w:pPr>
      <w:r w:rsidRPr="002D3D12">
        <w:rPr>
          <w:rFonts w:ascii="Times New Roman" w:hAnsi="Times New Roman"/>
          <w:sz w:val="24"/>
          <w:szCs w:val="24"/>
          <w:lang w:val="ru-RU"/>
        </w:rPr>
        <w:t>Управление  образования                                                                                                              Администрации Топкинского района                                                                                            муниципальное бюджетное  общеобразовательное учреждение                                                         «Основная общеобразовательная школа № 9</w:t>
      </w:r>
    </w:p>
    <w:p w:rsidR="00DE6295" w:rsidRPr="002D3D12" w:rsidRDefault="00DE6295" w:rsidP="002D3D12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E6295" w:rsidRPr="002D3D12" w:rsidRDefault="00DE6295" w:rsidP="002D3D1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  <w:lang w:val="ru-RU"/>
        </w:rPr>
      </w:pPr>
    </w:p>
    <w:p w:rsidR="00DE6295" w:rsidRPr="002D3D12" w:rsidRDefault="00DE6295" w:rsidP="002D3D1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  <w:lang w:val="ru-RU"/>
        </w:rPr>
      </w:pP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 xml:space="preserve">Обсуждено </w:t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  <w:t xml:space="preserve">                                     Утверждено                                                                       на заседании МО</w:t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  <w:t xml:space="preserve">                         решением педсовета                               протокол №___от______</w:t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  <w:t xml:space="preserve">                                     протокол №____от______                 руководитель МО</w:t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tab/>
        <w:t xml:space="preserve">                                                 председатель педсовета</w:t>
      </w:r>
    </w:p>
    <w:p w:rsidR="00DE6295" w:rsidRPr="002D3D12" w:rsidRDefault="00DE6295" w:rsidP="002D3D1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  <w:lang w:val="ru-RU"/>
        </w:rPr>
      </w:pP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softHyphen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softHyphen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softHyphen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softHyphen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softHyphen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softHyphen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softHyphen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softHyphen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softHyphen/>
      </w:r>
      <w:r w:rsidRPr="002D3D12">
        <w:rPr>
          <w:rFonts w:ascii="Times New Roman" w:hAnsi="Times New Roman"/>
          <w:bCs/>
          <w:kern w:val="28"/>
          <w:sz w:val="24"/>
          <w:szCs w:val="24"/>
          <w:lang w:val="ru-RU"/>
        </w:rPr>
        <w:softHyphen/>
        <w:t>____________________                                                                       _____ С.А. Орлинская</w:t>
      </w:r>
    </w:p>
    <w:p w:rsidR="00DE6295" w:rsidRPr="002D3D12" w:rsidRDefault="00DE6295" w:rsidP="002D3D1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  <w:lang w:val="ru-RU"/>
        </w:rPr>
      </w:pPr>
    </w:p>
    <w:p w:rsidR="00DE6295" w:rsidRPr="002D3D12" w:rsidRDefault="00DE6295" w:rsidP="002D3D12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DE6295" w:rsidRPr="00946BFB" w:rsidRDefault="00DE6295" w:rsidP="002D3D12">
      <w:pPr>
        <w:pStyle w:val="Heading3"/>
        <w:jc w:val="center"/>
        <w:rPr>
          <w:rFonts w:ascii="Times New Roman" w:hAnsi="Times New Roman"/>
          <w:sz w:val="44"/>
          <w:szCs w:val="40"/>
          <w:lang w:val="ru-RU"/>
        </w:rPr>
      </w:pPr>
      <w:r w:rsidRPr="00946BFB">
        <w:rPr>
          <w:rFonts w:ascii="Times New Roman" w:hAnsi="Times New Roman"/>
          <w:sz w:val="44"/>
          <w:szCs w:val="40"/>
          <w:lang w:val="ru-RU"/>
        </w:rPr>
        <w:t>РАБОЧАЯ  ПРОГРАММА</w:t>
      </w:r>
    </w:p>
    <w:p w:rsidR="00DE6295" w:rsidRPr="002D3D12" w:rsidRDefault="00DE6295" w:rsidP="002D3D12">
      <w:pPr>
        <w:tabs>
          <w:tab w:val="left" w:pos="3357"/>
        </w:tabs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DE6295" w:rsidRPr="002D3D12" w:rsidRDefault="00DE6295" w:rsidP="002D3D12">
      <w:pPr>
        <w:shd w:val="clear" w:color="auto" w:fill="FFFFFF"/>
        <w:rPr>
          <w:rFonts w:ascii="Times New Roman" w:hAnsi="Times New Roman"/>
          <w:sz w:val="44"/>
          <w:szCs w:val="44"/>
          <w:lang w:val="ru-RU"/>
        </w:rPr>
      </w:pPr>
      <w:r w:rsidRPr="002D3D1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курсу</w:t>
      </w:r>
      <w:r w:rsidRPr="002D3D1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внеурочной деятельности     </w:t>
      </w:r>
      <w:r w:rsidRPr="002D3D12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«</w:t>
      </w:r>
      <w:r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Юный исследователь</w:t>
      </w:r>
      <w:r w:rsidRPr="002D3D12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»</w:t>
      </w:r>
    </w:p>
    <w:p w:rsidR="00DE6295" w:rsidRPr="002D3D12" w:rsidRDefault="00DE6295" w:rsidP="002D3D12">
      <w:pPr>
        <w:rPr>
          <w:rFonts w:ascii="Times New Roman" w:hAnsi="Times New Roman"/>
          <w:sz w:val="28"/>
          <w:szCs w:val="28"/>
          <w:lang w:val="ru-RU"/>
        </w:rPr>
      </w:pPr>
    </w:p>
    <w:p w:rsidR="00DE6295" w:rsidRPr="002D3D12" w:rsidRDefault="00DE6295" w:rsidP="002D3D12">
      <w:pPr>
        <w:rPr>
          <w:rFonts w:ascii="Times New Roman" w:hAnsi="Times New Roman"/>
          <w:sz w:val="24"/>
          <w:szCs w:val="24"/>
          <w:lang w:val="ru-RU"/>
        </w:rPr>
      </w:pPr>
      <w:r w:rsidRPr="002D3D12">
        <w:rPr>
          <w:rFonts w:ascii="Times New Roman" w:hAnsi="Times New Roman"/>
          <w:sz w:val="28"/>
          <w:szCs w:val="28"/>
          <w:lang w:val="ru-RU"/>
        </w:rPr>
        <w:t xml:space="preserve">уровень, класс      </w:t>
      </w:r>
      <w:r w:rsidRPr="002D3D12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основное  общее, 5</w:t>
      </w:r>
      <w:r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-6</w:t>
      </w:r>
      <w:r w:rsidRPr="002D3D12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 xml:space="preserve"> класс</w:t>
      </w:r>
    </w:p>
    <w:p w:rsidR="00DE6295" w:rsidRPr="002D3D12" w:rsidRDefault="00DE6295" w:rsidP="002D3D12">
      <w:pPr>
        <w:rPr>
          <w:rFonts w:ascii="Times New Roman" w:hAnsi="Times New Roman"/>
          <w:lang w:val="ru-RU"/>
        </w:rPr>
      </w:pPr>
      <w:r w:rsidRPr="002D3D12">
        <w:rPr>
          <w:rFonts w:ascii="Times New Roman" w:hAnsi="Times New Roman"/>
          <w:lang w:val="ru-RU"/>
        </w:rPr>
        <w:t xml:space="preserve">                                      (начальное общее, основное общее образование с указанием классов)</w:t>
      </w:r>
    </w:p>
    <w:p w:rsidR="00DE6295" w:rsidRPr="002D3D12" w:rsidRDefault="00DE6295" w:rsidP="002D3D12">
      <w:pPr>
        <w:shd w:val="clear" w:color="auto" w:fill="FFFFFF"/>
        <w:rPr>
          <w:rFonts w:ascii="Times New Roman" w:hAnsi="Times New Roman"/>
          <w:lang w:val="ru-RU"/>
        </w:rPr>
      </w:pPr>
      <w:r w:rsidRPr="002D3D12">
        <w:rPr>
          <w:rFonts w:ascii="Times New Roman" w:hAnsi="Times New Roman"/>
          <w:sz w:val="28"/>
          <w:szCs w:val="28"/>
          <w:lang w:val="ru-RU"/>
        </w:rPr>
        <w:t xml:space="preserve">направление           </w:t>
      </w:r>
      <w:r>
        <w:rPr>
          <w:rFonts w:ascii="Times New Roman" w:hAnsi="Times New Roman"/>
          <w:b/>
          <w:i/>
          <w:sz w:val="40"/>
          <w:szCs w:val="40"/>
          <w:lang w:val="ru-RU"/>
        </w:rPr>
        <w:t>духовно-нравственное</w:t>
      </w:r>
    </w:p>
    <w:p w:rsidR="00DE6295" w:rsidRPr="002D3D12" w:rsidRDefault="00DE6295" w:rsidP="002D3D12">
      <w:pPr>
        <w:tabs>
          <w:tab w:val="left" w:pos="2880"/>
          <w:tab w:val="left" w:pos="6754"/>
        </w:tabs>
        <w:rPr>
          <w:rFonts w:ascii="Times New Roman" w:hAnsi="Times New Roman"/>
          <w:lang w:val="ru-RU"/>
        </w:rPr>
      </w:pPr>
      <w:r w:rsidRPr="002D3D12">
        <w:rPr>
          <w:rFonts w:ascii="Times New Roman" w:hAnsi="Times New Roman"/>
          <w:lang w:val="ru-RU"/>
        </w:rPr>
        <w:t xml:space="preserve">                    </w:t>
      </w:r>
      <w:r w:rsidRPr="002D3D12">
        <w:rPr>
          <w:rFonts w:ascii="Times New Roman" w:hAnsi="Times New Roman"/>
          <w:lang w:val="ru-RU"/>
        </w:rPr>
        <w:tab/>
      </w:r>
      <w:r w:rsidRPr="002D3D12">
        <w:rPr>
          <w:rFonts w:ascii="Times New Roman" w:hAnsi="Times New Roman"/>
          <w:b/>
          <w:i/>
          <w:sz w:val="32"/>
          <w:szCs w:val="32"/>
          <w:lang w:val="ru-RU"/>
        </w:rPr>
        <w:t xml:space="preserve">            </w:t>
      </w:r>
    </w:p>
    <w:p w:rsidR="00DE6295" w:rsidRPr="002D3D12" w:rsidRDefault="00DE6295" w:rsidP="002D3D12">
      <w:pPr>
        <w:tabs>
          <w:tab w:val="left" w:pos="2495"/>
        </w:tabs>
        <w:rPr>
          <w:rFonts w:ascii="Times New Roman" w:hAnsi="Times New Roman"/>
          <w:b/>
          <w:i/>
          <w:sz w:val="44"/>
          <w:szCs w:val="44"/>
          <w:u w:val="single"/>
          <w:lang w:val="ru-RU"/>
        </w:rPr>
      </w:pPr>
      <w:r w:rsidRPr="002D3D12">
        <w:rPr>
          <w:rFonts w:ascii="Times New Roman" w:hAnsi="Times New Roman"/>
          <w:sz w:val="28"/>
          <w:szCs w:val="28"/>
          <w:lang w:val="ru-RU"/>
        </w:rPr>
        <w:t xml:space="preserve">Составитель    </w:t>
      </w:r>
      <w:r w:rsidRPr="002D3D12">
        <w:rPr>
          <w:rFonts w:ascii="Times New Roman" w:hAnsi="Times New Roman"/>
          <w:lang w:val="ru-RU"/>
        </w:rPr>
        <w:t xml:space="preserve">                 </w:t>
      </w:r>
      <w:r>
        <w:rPr>
          <w:rFonts w:ascii="Times New Roman" w:hAnsi="Times New Roman"/>
          <w:b/>
          <w:i/>
          <w:sz w:val="44"/>
          <w:szCs w:val="44"/>
          <w:lang w:val="ru-RU"/>
        </w:rPr>
        <w:t>Новиков Д.С.</w:t>
      </w:r>
    </w:p>
    <w:p w:rsidR="00DE6295" w:rsidRPr="002D3D12" w:rsidRDefault="00DE6295" w:rsidP="002D3D12">
      <w:pPr>
        <w:tabs>
          <w:tab w:val="left" w:pos="2495"/>
        </w:tabs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E6295" w:rsidRPr="002D3D12" w:rsidRDefault="00DE6295" w:rsidP="002D3D12">
      <w:pPr>
        <w:pStyle w:val="1"/>
        <w:ind w:left="0"/>
        <w:rPr>
          <w:rFonts w:ascii="Times New Roman" w:hAnsi="Times New Roman"/>
          <w:sz w:val="28"/>
          <w:szCs w:val="28"/>
          <w:lang w:val="ru-RU"/>
        </w:rPr>
      </w:pPr>
      <w:r w:rsidRPr="002D3D12">
        <w:rPr>
          <w:rFonts w:ascii="Times New Roman" w:hAnsi="Times New Roman"/>
          <w:sz w:val="28"/>
          <w:szCs w:val="28"/>
          <w:lang w:val="ru-RU"/>
        </w:rPr>
        <w:t xml:space="preserve">Кол-во часов </w:t>
      </w:r>
      <w:r>
        <w:rPr>
          <w:rFonts w:ascii="Times New Roman" w:hAnsi="Times New Roman"/>
          <w:sz w:val="28"/>
          <w:szCs w:val="28"/>
          <w:u w:val="single"/>
          <w:lang w:val="ru-RU"/>
        </w:rPr>
        <w:t>70</w:t>
      </w:r>
      <w:r w:rsidRPr="002D3D12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DE6295" w:rsidRPr="002D3D12" w:rsidRDefault="00DE6295" w:rsidP="002D3D12">
      <w:pPr>
        <w:pStyle w:val="1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E6295" w:rsidRDefault="00DE6295" w:rsidP="002D3D12">
      <w:pPr>
        <w:pStyle w:val="1"/>
        <w:ind w:left="0"/>
        <w:rPr>
          <w:rFonts w:ascii="Times New Roman" w:hAnsi="Times New Roman"/>
          <w:lang w:val="ru-RU"/>
        </w:rPr>
      </w:pPr>
      <w:r w:rsidRPr="002D3D12">
        <w:rPr>
          <w:rFonts w:ascii="Times New Roman" w:hAnsi="Times New Roman"/>
          <w:lang w:val="ru-RU"/>
        </w:rPr>
        <w:t xml:space="preserve">               </w:t>
      </w:r>
    </w:p>
    <w:p w:rsidR="00DE6295" w:rsidRDefault="00DE6295" w:rsidP="002D3D12">
      <w:pPr>
        <w:pStyle w:val="1"/>
        <w:ind w:left="0"/>
        <w:rPr>
          <w:rFonts w:ascii="Times New Roman" w:hAnsi="Times New Roman"/>
          <w:lang w:val="ru-RU"/>
        </w:rPr>
      </w:pPr>
    </w:p>
    <w:p w:rsidR="00DE6295" w:rsidRPr="002D3D12" w:rsidRDefault="00DE6295" w:rsidP="002D3D12">
      <w:pPr>
        <w:pStyle w:val="1"/>
        <w:ind w:left="0"/>
        <w:rPr>
          <w:rFonts w:ascii="Times New Roman" w:hAnsi="Times New Roman"/>
          <w:lang w:val="ru-RU"/>
        </w:rPr>
      </w:pPr>
    </w:p>
    <w:p w:rsidR="00DE6295" w:rsidRPr="00F73E88" w:rsidRDefault="00DE6295" w:rsidP="002D3D12">
      <w:pPr>
        <w:spacing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</w:t>
      </w:r>
      <w:r w:rsidRPr="00F73E88">
        <w:rPr>
          <w:rFonts w:ascii="Times New Roman" w:hAnsi="Times New Roman"/>
          <w:b/>
          <w:sz w:val="24"/>
          <w:szCs w:val="24"/>
          <w:lang w:val="ru-RU"/>
        </w:rPr>
        <w:t xml:space="preserve">1. ПЛАНИРУЕМЫЕ </w:t>
      </w:r>
      <w:r w:rsidRPr="00F73E88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РЕЗУЛЬТАТЫ  ОСВОЕНИЯ КУРСА   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  <w:r w:rsidRPr="00F73E88">
        <w:rPr>
          <w:rFonts w:ascii="Times New Roman" w:hAnsi="Times New Roman"/>
          <w:sz w:val="24"/>
          <w:szCs w:val="24"/>
          <w:lang w:val="ru-RU"/>
        </w:rP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• достаточно высокий уровень учебной мотивации, самоконтроля и самооценки;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Другая группа целей передает социальную позицию школьника, формирование его ценностного взгляда на окружающий мир: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-формирование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-воспитание уважительного отношения к своей стране, ее истории, любви к родному краю, своей семье, гуманного отношения и толерантности к людям, независимо от их возраста, национальности, вероисповедания;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-понимание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-формирование эстетических потребностей, ценностей и чувств.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b/>
          <w:sz w:val="24"/>
          <w:szCs w:val="24"/>
          <w:lang w:val="ru-RU"/>
        </w:rPr>
        <w:t>Метапредметные результаты</w:t>
      </w:r>
      <w:r w:rsidRPr="00F73E88">
        <w:rPr>
          <w:rFonts w:ascii="Times New Roman" w:hAnsi="Times New Roman"/>
          <w:sz w:val="24"/>
          <w:szCs w:val="24"/>
          <w:lang w:val="ru-RU"/>
        </w:rPr>
        <w:t xml:space="preserve"> 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-владение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-овладение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-овладение методами познания, логическими действиями и операциями (сравнение, анализ, обобщение, построение рассуждений);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-освоение способов решения проблем творческого и поискового характера;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-умение строить совместную деятельность в соответствии с учебной задачей и культурой коллективного труда.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-формирование нравственной и правовой культуры личности, развития у детей и подростков социальной активности, желания участвовать в преобразовании окружающей жизни и в социально значимых акциях; способности к самоопределению и самореализации;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-воспитание чувства сопричастности к общероссийской идентичности, гражданской ответственности, уважения к другим и самому себе, к социальным нормам, приверженности общечеловеческим и национальным ценностям, закрепленным в Конституции Российской Федерации; развитие чувства ответственности за судьбу своего народа;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-освоение нравственных и правовых норм, регулирующих жизнь отдельного человека и общества в целом; основных ценностей и понятий гражданского общества; расширение общекультурного кругозора, формирование гражданской грамотности; знакомство с выдающимися гражданами родного края, России и мира, их вкладом в развитие демократических ценностей;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-овладение механизмами реализации и защиты прав человека и гражданина, умение участвовать в решении общих дел местного сообщества, своей страны и человечества в целом;</w:t>
      </w:r>
    </w:p>
    <w:p w:rsidR="00DE6295" w:rsidRPr="00F73E88" w:rsidRDefault="00DE6295" w:rsidP="00F73E8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E88">
        <w:rPr>
          <w:rFonts w:ascii="Times New Roman" w:hAnsi="Times New Roman"/>
          <w:sz w:val="24"/>
          <w:szCs w:val="24"/>
          <w:lang w:val="ru-RU"/>
        </w:rPr>
        <w:t>-формирование опыта применения знаний для решения задач в гражданско-общественной деятельности по преобразованию окружающего мира, в области межличностных отношений, в отношении между людьми разных поколений и различных национальностей.</w:t>
      </w:r>
    </w:p>
    <w:p w:rsidR="00DE6295" w:rsidRPr="00F73E88" w:rsidRDefault="00DE6295" w:rsidP="00F73E88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F73E88">
        <w:rPr>
          <w:b/>
        </w:rPr>
        <w:t>2.СОДЕРЖАНИЕ КУРСА С УКАЗАНИЕМ ФОРМ ОРГАНИЗАЦИИ И ОСНОВНЫХ ВИДОВ ДЕЯТЕЛЬНОСТИ</w:t>
      </w: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40"/>
        <w:gridCol w:w="2740"/>
        <w:gridCol w:w="3795"/>
      </w:tblGrid>
      <w:tr w:rsidR="00DE6295" w:rsidRPr="00F73E88" w:rsidTr="00B974E3">
        <w:trPr>
          <w:trHeight w:val="568"/>
          <w:tblCellSpacing w:w="15" w:type="dxa"/>
        </w:trPr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295" w:rsidRPr="00F73E88" w:rsidRDefault="00DE6295" w:rsidP="00F73E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F73E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 w:rsidRPr="00F73E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E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295" w:rsidRPr="00B974E3" w:rsidRDefault="00DE6295" w:rsidP="00F73E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Формы работы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295" w:rsidRPr="00B974E3" w:rsidRDefault="00DE6295" w:rsidP="00F73E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Виды деятельности</w:t>
            </w:r>
          </w:p>
        </w:tc>
      </w:tr>
      <w:tr w:rsidR="00DE6295" w:rsidRPr="00B974E3" w:rsidTr="00F45123">
        <w:trPr>
          <w:trHeight w:val="4642"/>
          <w:tblCellSpacing w:w="15" w:type="dxa"/>
        </w:trPr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295" w:rsidRDefault="00DE6295" w:rsidP="00F73E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E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Закон и ответственность»</w:t>
            </w:r>
          </w:p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правового сознания учащихся; сообщение знаний о правах и обязанностях гражданина и человека;</w:t>
            </w:r>
          </w:p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воспитание уважения к законам;</w:t>
            </w:r>
          </w:p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формирование умения отстаивать свои права, не забывая о правах других;</w:t>
            </w:r>
          </w:p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воспитание сознательного отношения к своим обязанностям и правам; понимание своей роли в жизни общества;</w:t>
            </w:r>
          </w:p>
          <w:p w:rsidR="00DE6295" w:rsidRPr="00B974E3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развитие социально-правовой активности учащихся; практическое функционирование правовых норм.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295" w:rsidRPr="00F73E88" w:rsidRDefault="00DE6295" w:rsidP="00F73E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групповая и индивидуальная</w:t>
            </w:r>
          </w:p>
        </w:tc>
        <w:tc>
          <w:tcPr>
            <w:tcW w:w="2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295" w:rsidRPr="00F73E88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Сформированность осознанного отношения к базовым ценностям</w:t>
            </w: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E6295" w:rsidRPr="00F73E88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работать и действовать индивидуально и в коллективе;</w:t>
            </w:r>
          </w:p>
          <w:p w:rsidR="00DE6295" w:rsidRPr="00F73E88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знание своих прав и обязанностей и умение их использовать;</w:t>
            </w:r>
          </w:p>
          <w:p w:rsidR="00DE6295" w:rsidRPr="00F73E88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принимать и защищать свои решения;</w:t>
            </w:r>
          </w:p>
          <w:p w:rsidR="00DE6295" w:rsidRPr="00F73E88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к участию в общественных делах;</w:t>
            </w:r>
          </w:p>
          <w:p w:rsidR="00DE6295" w:rsidRPr="00B974E3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к образованию.</w:t>
            </w:r>
          </w:p>
          <w:p w:rsidR="00DE6295" w:rsidRPr="00F73E88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патриотизм и любовь к Родине;</w:t>
            </w:r>
          </w:p>
          <w:p w:rsidR="00DE6295" w:rsidRPr="00F73E88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 и свобода человека и гражданина;</w:t>
            </w:r>
          </w:p>
          <w:p w:rsidR="00DE6295" w:rsidRPr="00B974E3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символикаРоссийскойФедерации;</w:t>
            </w:r>
          </w:p>
          <w:p w:rsidR="00DE6295" w:rsidRPr="00B974E3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национальноесамосознание;</w:t>
            </w:r>
          </w:p>
          <w:p w:rsidR="00DE6295" w:rsidRPr="00F73E88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важение чести и достоинства других граждан - гражданственность.</w:t>
            </w:r>
          </w:p>
          <w:p w:rsidR="00DE6295" w:rsidRPr="00B974E3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Количественные</w:t>
            </w:r>
            <w:r w:rsidRPr="00F73E8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B974E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параметры</w:t>
            </w:r>
            <w:r w:rsidRPr="00B974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E6295" w:rsidRPr="00F73E88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включенность каждого воспитанника в воспитательные ситуации;</w:t>
            </w:r>
          </w:p>
          <w:p w:rsidR="00DE6295" w:rsidRPr="00F73E88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качество отношений (отношения детей к реалиям жизни учреждения, к учреждению, к педагогу, объединению, совместным делам);</w:t>
            </w:r>
          </w:p>
          <w:p w:rsidR="00DE6295" w:rsidRPr="00F73E88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отсутствие детей с девиантным поведением;</w:t>
            </w:r>
          </w:p>
          <w:p w:rsidR="00DE6295" w:rsidRPr="00F73E88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конкурсах по гражданско-патриотической тематике;</w:t>
            </w:r>
          </w:p>
          <w:p w:rsidR="00DE6295" w:rsidRPr="00F73E88" w:rsidRDefault="00DE6295" w:rsidP="00B974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3E8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мероприятий.</w:t>
            </w:r>
          </w:p>
          <w:p w:rsidR="00DE6295" w:rsidRPr="00F73E88" w:rsidRDefault="00DE6295" w:rsidP="00F73E8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6295" w:rsidRPr="00B974E3" w:rsidTr="00F45123">
        <w:trPr>
          <w:trHeight w:val="1777"/>
          <w:tblCellSpacing w:w="15" w:type="dxa"/>
        </w:trPr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«НашаРодина – великаяРоссия»</w:t>
            </w: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воспитание любви и уважения к своему Отечеству, чувства гражданской и национальной гордости;</w:t>
            </w:r>
          </w:p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приобщение учащихся к системе культурных ценностей, отражающих богатство российской и общечеловеческой культуры через изучение традиций, обычаев и обрядов своего народа;</w:t>
            </w:r>
          </w:p>
          <w:p w:rsidR="00DE6295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воспитание чувства ответственности за судьбу своей страны.</w:t>
            </w:r>
          </w:p>
          <w:p w:rsidR="00DE6295" w:rsidRPr="00B974E3" w:rsidRDefault="00DE6295" w:rsidP="00F73E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295" w:rsidRPr="00F73E88" w:rsidRDefault="00DE6295" w:rsidP="00F73E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групповая и индивидуальная</w:t>
            </w:r>
          </w:p>
        </w:tc>
        <w:tc>
          <w:tcPr>
            <w:tcW w:w="28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295" w:rsidRPr="00F73E88" w:rsidRDefault="00DE6295" w:rsidP="00F73E8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6295" w:rsidRPr="00B974E3" w:rsidTr="00F45123">
        <w:trPr>
          <w:trHeight w:val="87"/>
          <w:tblCellSpacing w:w="15" w:type="dxa"/>
        </w:trPr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«Мы в обществе»</w:t>
            </w: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воспитание толерантного отношения к другим людям;</w:t>
            </w:r>
          </w:p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усвоение норм этикета, культуры поведения и общения, культуры речи;</w:t>
            </w:r>
          </w:p>
          <w:p w:rsidR="00DE6295" w:rsidRPr="00B974E3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формирование коммуникативных качеств личности в общении с товарищами, родителями, взрослыми и т.д.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295" w:rsidRPr="00F73E88" w:rsidRDefault="00DE6295" w:rsidP="00F73E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групповая и индивидуальная</w:t>
            </w:r>
          </w:p>
        </w:tc>
        <w:tc>
          <w:tcPr>
            <w:tcW w:w="28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295" w:rsidRPr="00F73E88" w:rsidRDefault="00DE6295" w:rsidP="00F73E8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6295" w:rsidRPr="00B974E3" w:rsidTr="00F45123">
        <w:trPr>
          <w:trHeight w:val="2846"/>
          <w:tblCellSpacing w:w="15" w:type="dxa"/>
        </w:trPr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295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«Твой</w:t>
            </w:r>
            <w:r w:rsidRPr="00F73E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трудовой</w:t>
            </w:r>
            <w:r w:rsidRPr="00F73E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старт»</w:t>
            </w: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 учащихся с различными профессиями;</w:t>
            </w:r>
          </w:p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формирование культуры труда;</w:t>
            </w:r>
          </w:p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формирование уважения к труду и результатам труда;</w:t>
            </w:r>
          </w:p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выработка умения соотносить свои склонности и способности с требованиями профессиональной деятельности;</w:t>
            </w:r>
          </w:p>
          <w:p w:rsidR="00DE6295" w:rsidRPr="00B974E3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формирование ориентации на активную трудовую деятельность с учетом нравственных принципов и требований социальной справедливости.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295" w:rsidRPr="00F73E88" w:rsidRDefault="00DE6295" w:rsidP="00F73E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групповая и индивидуальная</w:t>
            </w:r>
          </w:p>
        </w:tc>
        <w:tc>
          <w:tcPr>
            <w:tcW w:w="2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295" w:rsidRPr="00F73E88" w:rsidRDefault="00DE6295" w:rsidP="00F73E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6295" w:rsidRPr="00F73E88" w:rsidTr="00E70C5C">
        <w:trPr>
          <w:trHeight w:val="87"/>
          <w:tblCellSpacing w:w="15" w:type="dxa"/>
        </w:trPr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295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«Наш выбор - здоровый образ жизни»</w:t>
            </w: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соблюдению режима дня, правил личной гигиены;</w:t>
            </w:r>
          </w:p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информирование о способах сохранения и укрепления собственного здоровья;</w:t>
            </w:r>
          </w:p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формирование общих представлений о разных заболеваниях и мерах их профилактики;</w:t>
            </w:r>
          </w:p>
          <w:p w:rsidR="00DE6295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</w:rPr>
              <w:t>- развитиеинтереса к спорту.</w:t>
            </w:r>
          </w:p>
          <w:p w:rsidR="00DE6295" w:rsidRPr="00F73E88" w:rsidRDefault="00DE6295" w:rsidP="00F73E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295" w:rsidRPr="00F73E88" w:rsidRDefault="00DE6295" w:rsidP="00F73E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групповая и индивидуальная</w:t>
            </w:r>
          </w:p>
        </w:tc>
        <w:tc>
          <w:tcPr>
            <w:tcW w:w="2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295" w:rsidRPr="00F73E88" w:rsidRDefault="00DE6295" w:rsidP="00F73E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E6295" w:rsidRPr="00F73E88" w:rsidRDefault="00DE6295" w:rsidP="00F73E8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6295" w:rsidRPr="00B974E3" w:rsidTr="00E70C5C">
        <w:trPr>
          <w:trHeight w:val="87"/>
          <w:tblCellSpacing w:w="15" w:type="dxa"/>
        </w:trPr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«Наша</w:t>
            </w:r>
            <w:r w:rsidRPr="00F73E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4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толерантность»</w:t>
            </w: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развитие черт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индивидуальность;</w:t>
            </w:r>
          </w:p>
          <w:p w:rsidR="00DE6295" w:rsidRPr="00F73E88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развитие способностей понимать важнейшие принципы толерантности и применять их в повседневной жизни;</w:t>
            </w:r>
          </w:p>
          <w:p w:rsidR="00DE6295" w:rsidRPr="00B974E3" w:rsidRDefault="00DE6295" w:rsidP="00B974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развитие способностей предупреждать конфликты и разрешать их насильственными средствами.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6295" w:rsidRPr="00F73E88" w:rsidRDefault="00DE6295" w:rsidP="00F73E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3E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групповая и индивидуальная</w:t>
            </w:r>
          </w:p>
        </w:tc>
        <w:tc>
          <w:tcPr>
            <w:tcW w:w="2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295" w:rsidRPr="00F73E88" w:rsidRDefault="00DE6295" w:rsidP="00F73E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6295" w:rsidRDefault="00DE6295" w:rsidP="00F73E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</w:rPr>
        <w:t>3.ТЕМАТИЧЕСКОЕ ПЛАНИРОВАНИЕ</w:t>
      </w:r>
    </w:p>
    <w:p w:rsidR="00DE6295" w:rsidRPr="002D3D12" w:rsidRDefault="00DE6295" w:rsidP="00F73E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74"/>
        <w:gridCol w:w="3046"/>
      </w:tblGrid>
      <w:tr w:rsidR="00DE6295" w:rsidRPr="00F73E88" w:rsidTr="002D3D12">
        <w:tc>
          <w:tcPr>
            <w:tcW w:w="828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774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046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DE6295" w:rsidRPr="00F73E88" w:rsidTr="002D3D12">
        <w:tc>
          <w:tcPr>
            <w:tcW w:w="828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74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«Закон и ответственность»</w:t>
            </w:r>
          </w:p>
        </w:tc>
        <w:tc>
          <w:tcPr>
            <w:tcW w:w="3046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DE6295" w:rsidRPr="00F73E88" w:rsidTr="002D3D12">
        <w:tc>
          <w:tcPr>
            <w:tcW w:w="828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74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«Наша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Родина – великая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Россия»</w:t>
            </w:r>
          </w:p>
        </w:tc>
        <w:tc>
          <w:tcPr>
            <w:tcW w:w="3046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DE6295" w:rsidRPr="00F73E88" w:rsidTr="002D3D12">
        <w:tc>
          <w:tcPr>
            <w:tcW w:w="828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74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«Мы в обществе»</w:t>
            </w:r>
          </w:p>
        </w:tc>
        <w:tc>
          <w:tcPr>
            <w:tcW w:w="3046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E6295" w:rsidRPr="00F73E88" w:rsidTr="002D3D12">
        <w:tc>
          <w:tcPr>
            <w:tcW w:w="828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74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«Твой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трудовой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старт»</w:t>
            </w:r>
          </w:p>
        </w:tc>
        <w:tc>
          <w:tcPr>
            <w:tcW w:w="3046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DE6295" w:rsidRPr="00F73E88" w:rsidTr="002D3D12">
        <w:tc>
          <w:tcPr>
            <w:tcW w:w="828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74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«Наш выбор - здоровый образ жизни»</w:t>
            </w:r>
          </w:p>
        </w:tc>
        <w:tc>
          <w:tcPr>
            <w:tcW w:w="3046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DE6295" w:rsidRPr="00F73E88" w:rsidTr="002D3D12">
        <w:tc>
          <w:tcPr>
            <w:tcW w:w="828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74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«Наша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толерантность»</w:t>
            </w:r>
          </w:p>
        </w:tc>
        <w:tc>
          <w:tcPr>
            <w:tcW w:w="3046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DE6295" w:rsidRPr="00F73E88" w:rsidTr="002D3D12">
        <w:tc>
          <w:tcPr>
            <w:tcW w:w="828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4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046" w:type="dxa"/>
          </w:tcPr>
          <w:p w:rsidR="00DE6295" w:rsidRPr="008D4692" w:rsidRDefault="00DE6295" w:rsidP="008D46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</w:tr>
    </w:tbl>
    <w:p w:rsidR="00DE6295" w:rsidRPr="00F73E88" w:rsidRDefault="00DE6295" w:rsidP="00B658C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6295" w:rsidRPr="002D3D12" w:rsidRDefault="00DE6295" w:rsidP="002D3D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74"/>
        <w:gridCol w:w="3046"/>
      </w:tblGrid>
      <w:tr w:rsidR="00DE6295" w:rsidRPr="00F73E88" w:rsidTr="00EE484B">
        <w:tc>
          <w:tcPr>
            <w:tcW w:w="828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774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046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DE6295" w:rsidRPr="00F73E88" w:rsidTr="00EE484B">
        <w:tc>
          <w:tcPr>
            <w:tcW w:w="828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74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«Закон и ответственность»</w:t>
            </w:r>
          </w:p>
        </w:tc>
        <w:tc>
          <w:tcPr>
            <w:tcW w:w="3046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DE6295" w:rsidRPr="00F73E88" w:rsidTr="00EE484B">
        <w:tc>
          <w:tcPr>
            <w:tcW w:w="828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74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«Наша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Родина – великая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Россия»</w:t>
            </w:r>
          </w:p>
        </w:tc>
        <w:tc>
          <w:tcPr>
            <w:tcW w:w="3046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DE6295" w:rsidRPr="00F73E88" w:rsidTr="00EE484B">
        <w:tc>
          <w:tcPr>
            <w:tcW w:w="828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74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«Мы в обществе»</w:t>
            </w:r>
          </w:p>
        </w:tc>
        <w:tc>
          <w:tcPr>
            <w:tcW w:w="3046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E6295" w:rsidRPr="00F73E88" w:rsidTr="00EE484B">
        <w:tc>
          <w:tcPr>
            <w:tcW w:w="828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74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«Твой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трудовой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старт»</w:t>
            </w:r>
          </w:p>
        </w:tc>
        <w:tc>
          <w:tcPr>
            <w:tcW w:w="3046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DE6295" w:rsidRPr="00F73E88" w:rsidTr="00EE484B">
        <w:tc>
          <w:tcPr>
            <w:tcW w:w="828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74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«Наш выбор - здоровый образ жизни»</w:t>
            </w:r>
          </w:p>
        </w:tc>
        <w:tc>
          <w:tcPr>
            <w:tcW w:w="3046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DE6295" w:rsidRPr="00F73E88" w:rsidTr="00EE484B">
        <w:tc>
          <w:tcPr>
            <w:tcW w:w="828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74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«Наша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толерантность»</w:t>
            </w:r>
          </w:p>
        </w:tc>
        <w:tc>
          <w:tcPr>
            <w:tcW w:w="3046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DE6295" w:rsidRPr="00F73E88" w:rsidTr="00EE484B">
        <w:tc>
          <w:tcPr>
            <w:tcW w:w="828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4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046" w:type="dxa"/>
          </w:tcPr>
          <w:p w:rsidR="00DE6295" w:rsidRPr="008D4692" w:rsidRDefault="00DE6295" w:rsidP="00EE4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692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</w:tr>
    </w:tbl>
    <w:p w:rsidR="00DE6295" w:rsidRPr="00F73E88" w:rsidRDefault="00DE6295" w:rsidP="002D3D1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color w:val="333333"/>
          <w:shd w:val="clear" w:color="auto" w:fill="FFFFFF"/>
          <w:lang w:val="ru-RU"/>
        </w:rPr>
      </w:pPr>
    </w:p>
    <w:p w:rsidR="00DE6295" w:rsidRPr="00F73E88" w:rsidRDefault="00DE6295" w:rsidP="00EB00B0">
      <w:pPr>
        <w:pStyle w:val="NormalWeb"/>
        <w:shd w:val="clear" w:color="auto" w:fill="FFFFFF"/>
        <w:rPr>
          <w:b/>
          <w:bCs/>
          <w:shd w:val="clear" w:color="auto" w:fill="FFFFFF"/>
          <w:lang w:val="ru-RU"/>
        </w:rPr>
      </w:pPr>
    </w:p>
    <w:sectPr w:rsidR="00DE6295" w:rsidRPr="00F73E88" w:rsidSect="00F73E88">
      <w:footerReference w:type="even" r:id="rId7"/>
      <w:footerReference w:type="default" r:id="rId8"/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95" w:rsidRDefault="00DE6295">
      <w:r>
        <w:separator/>
      </w:r>
    </w:p>
  </w:endnote>
  <w:endnote w:type="continuationSeparator" w:id="0">
    <w:p w:rsidR="00DE6295" w:rsidRDefault="00DE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95" w:rsidRDefault="00DE6295" w:rsidP="00791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295" w:rsidRDefault="00DE6295" w:rsidP="00F73E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95" w:rsidRDefault="00DE6295" w:rsidP="00791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E6295" w:rsidRDefault="00DE6295" w:rsidP="00F73E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95" w:rsidRDefault="00DE6295">
      <w:r>
        <w:separator/>
      </w:r>
    </w:p>
  </w:footnote>
  <w:footnote w:type="continuationSeparator" w:id="0">
    <w:p w:rsidR="00DE6295" w:rsidRDefault="00DE6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8D0"/>
    <w:multiLevelType w:val="hybridMultilevel"/>
    <w:tmpl w:val="4388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B234B2"/>
    <w:multiLevelType w:val="multilevel"/>
    <w:tmpl w:val="B7F0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8650A"/>
    <w:multiLevelType w:val="multilevel"/>
    <w:tmpl w:val="F270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25CB7"/>
    <w:multiLevelType w:val="multilevel"/>
    <w:tmpl w:val="2AC4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21D90"/>
    <w:multiLevelType w:val="hybridMultilevel"/>
    <w:tmpl w:val="8948300E"/>
    <w:lvl w:ilvl="0" w:tplc="DB0A90C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049"/>
    <w:rsid w:val="00000829"/>
    <w:rsid w:val="000010AB"/>
    <w:rsid w:val="000127B7"/>
    <w:rsid w:val="00014F0E"/>
    <w:rsid w:val="000239DB"/>
    <w:rsid w:val="0004133F"/>
    <w:rsid w:val="000561F3"/>
    <w:rsid w:val="00080D61"/>
    <w:rsid w:val="0009743A"/>
    <w:rsid w:val="000A4517"/>
    <w:rsid w:val="000A4893"/>
    <w:rsid w:val="000A7F2F"/>
    <w:rsid w:val="000C5D5F"/>
    <w:rsid w:val="000E51B6"/>
    <w:rsid w:val="00102DC4"/>
    <w:rsid w:val="00136554"/>
    <w:rsid w:val="00137639"/>
    <w:rsid w:val="00140F76"/>
    <w:rsid w:val="00173779"/>
    <w:rsid w:val="001A0285"/>
    <w:rsid w:val="001A1390"/>
    <w:rsid w:val="001A1B5D"/>
    <w:rsid w:val="001A2CA7"/>
    <w:rsid w:val="001A692B"/>
    <w:rsid w:val="00202FFB"/>
    <w:rsid w:val="00211049"/>
    <w:rsid w:val="00222C4A"/>
    <w:rsid w:val="002350E5"/>
    <w:rsid w:val="00240E39"/>
    <w:rsid w:val="00255192"/>
    <w:rsid w:val="00263124"/>
    <w:rsid w:val="00281755"/>
    <w:rsid w:val="00281F2D"/>
    <w:rsid w:val="00284A96"/>
    <w:rsid w:val="002A0FE9"/>
    <w:rsid w:val="002A7C1A"/>
    <w:rsid w:val="002D2EA6"/>
    <w:rsid w:val="002D3D12"/>
    <w:rsid w:val="002D424E"/>
    <w:rsid w:val="002E0DAD"/>
    <w:rsid w:val="00310C37"/>
    <w:rsid w:val="003370E5"/>
    <w:rsid w:val="003657EB"/>
    <w:rsid w:val="00383C26"/>
    <w:rsid w:val="00385979"/>
    <w:rsid w:val="003863A4"/>
    <w:rsid w:val="003B2479"/>
    <w:rsid w:val="003B2D0D"/>
    <w:rsid w:val="003E7D65"/>
    <w:rsid w:val="003F6E56"/>
    <w:rsid w:val="00401167"/>
    <w:rsid w:val="00435C00"/>
    <w:rsid w:val="004434AF"/>
    <w:rsid w:val="0046194C"/>
    <w:rsid w:val="00467F64"/>
    <w:rsid w:val="00471DB0"/>
    <w:rsid w:val="004915C9"/>
    <w:rsid w:val="004B4D8B"/>
    <w:rsid w:val="004C3C82"/>
    <w:rsid w:val="004E5E89"/>
    <w:rsid w:val="00507150"/>
    <w:rsid w:val="00507976"/>
    <w:rsid w:val="00547DC1"/>
    <w:rsid w:val="00554CDF"/>
    <w:rsid w:val="00572363"/>
    <w:rsid w:val="005752F1"/>
    <w:rsid w:val="00587840"/>
    <w:rsid w:val="005A398B"/>
    <w:rsid w:val="005B196D"/>
    <w:rsid w:val="005C7EF1"/>
    <w:rsid w:val="00606A9C"/>
    <w:rsid w:val="00607CD1"/>
    <w:rsid w:val="00621D08"/>
    <w:rsid w:val="00623AC3"/>
    <w:rsid w:val="006254A7"/>
    <w:rsid w:val="00694DA8"/>
    <w:rsid w:val="006A42C7"/>
    <w:rsid w:val="006A52E6"/>
    <w:rsid w:val="006F335A"/>
    <w:rsid w:val="00703A37"/>
    <w:rsid w:val="00704431"/>
    <w:rsid w:val="00710042"/>
    <w:rsid w:val="00726C0A"/>
    <w:rsid w:val="00732F64"/>
    <w:rsid w:val="007622C8"/>
    <w:rsid w:val="0078683A"/>
    <w:rsid w:val="007913CB"/>
    <w:rsid w:val="00793619"/>
    <w:rsid w:val="007A0E96"/>
    <w:rsid w:val="007B0AB3"/>
    <w:rsid w:val="007C12E6"/>
    <w:rsid w:val="007E30BC"/>
    <w:rsid w:val="007E4944"/>
    <w:rsid w:val="007F1343"/>
    <w:rsid w:val="008049AD"/>
    <w:rsid w:val="00827D99"/>
    <w:rsid w:val="00832990"/>
    <w:rsid w:val="008630B8"/>
    <w:rsid w:val="00864B0A"/>
    <w:rsid w:val="00865E36"/>
    <w:rsid w:val="00866AAC"/>
    <w:rsid w:val="00871245"/>
    <w:rsid w:val="00874586"/>
    <w:rsid w:val="00883A1E"/>
    <w:rsid w:val="008A07EC"/>
    <w:rsid w:val="008B0BB7"/>
    <w:rsid w:val="008C51F1"/>
    <w:rsid w:val="008D277C"/>
    <w:rsid w:val="008D4692"/>
    <w:rsid w:val="008D5767"/>
    <w:rsid w:val="009058FB"/>
    <w:rsid w:val="009332B4"/>
    <w:rsid w:val="00941388"/>
    <w:rsid w:val="00946BFB"/>
    <w:rsid w:val="0097006C"/>
    <w:rsid w:val="009906C5"/>
    <w:rsid w:val="00996E68"/>
    <w:rsid w:val="009A01E8"/>
    <w:rsid w:val="009A31C7"/>
    <w:rsid w:val="009A344F"/>
    <w:rsid w:val="009A5771"/>
    <w:rsid w:val="009C57EF"/>
    <w:rsid w:val="009F6060"/>
    <w:rsid w:val="00A17B3E"/>
    <w:rsid w:val="00A21C67"/>
    <w:rsid w:val="00A42015"/>
    <w:rsid w:val="00A606EB"/>
    <w:rsid w:val="00A7737C"/>
    <w:rsid w:val="00A935AD"/>
    <w:rsid w:val="00AB44FB"/>
    <w:rsid w:val="00AC1C83"/>
    <w:rsid w:val="00AC7F55"/>
    <w:rsid w:val="00AD456E"/>
    <w:rsid w:val="00AF44C9"/>
    <w:rsid w:val="00B20F4C"/>
    <w:rsid w:val="00B2268E"/>
    <w:rsid w:val="00B31A63"/>
    <w:rsid w:val="00B31BD8"/>
    <w:rsid w:val="00B47FB7"/>
    <w:rsid w:val="00B6215E"/>
    <w:rsid w:val="00B642E4"/>
    <w:rsid w:val="00B658C3"/>
    <w:rsid w:val="00B672BD"/>
    <w:rsid w:val="00B758FB"/>
    <w:rsid w:val="00B8037F"/>
    <w:rsid w:val="00B820F4"/>
    <w:rsid w:val="00B82C8F"/>
    <w:rsid w:val="00B93E85"/>
    <w:rsid w:val="00B974E3"/>
    <w:rsid w:val="00BA7B66"/>
    <w:rsid w:val="00BD109D"/>
    <w:rsid w:val="00BF705A"/>
    <w:rsid w:val="00C140F9"/>
    <w:rsid w:val="00C23330"/>
    <w:rsid w:val="00C36C57"/>
    <w:rsid w:val="00C44F5A"/>
    <w:rsid w:val="00C628D9"/>
    <w:rsid w:val="00C6778D"/>
    <w:rsid w:val="00C81240"/>
    <w:rsid w:val="00CC72FB"/>
    <w:rsid w:val="00CE6A66"/>
    <w:rsid w:val="00D03CE3"/>
    <w:rsid w:val="00D21D59"/>
    <w:rsid w:val="00D37021"/>
    <w:rsid w:val="00D44CA7"/>
    <w:rsid w:val="00D663CA"/>
    <w:rsid w:val="00D67F39"/>
    <w:rsid w:val="00D805D9"/>
    <w:rsid w:val="00DE1A0E"/>
    <w:rsid w:val="00DE422C"/>
    <w:rsid w:val="00DE6295"/>
    <w:rsid w:val="00E1216A"/>
    <w:rsid w:val="00E16C92"/>
    <w:rsid w:val="00E53D4D"/>
    <w:rsid w:val="00E61312"/>
    <w:rsid w:val="00E65462"/>
    <w:rsid w:val="00E70C5C"/>
    <w:rsid w:val="00E71203"/>
    <w:rsid w:val="00EB00B0"/>
    <w:rsid w:val="00EE484B"/>
    <w:rsid w:val="00EF4FCC"/>
    <w:rsid w:val="00F33152"/>
    <w:rsid w:val="00F440B0"/>
    <w:rsid w:val="00F45123"/>
    <w:rsid w:val="00F50871"/>
    <w:rsid w:val="00F51C55"/>
    <w:rsid w:val="00F70650"/>
    <w:rsid w:val="00F71A78"/>
    <w:rsid w:val="00F73E88"/>
    <w:rsid w:val="00F806AE"/>
    <w:rsid w:val="00F955B2"/>
    <w:rsid w:val="00FB2E57"/>
    <w:rsid w:val="00FB5F0A"/>
    <w:rsid w:val="00FD0BFB"/>
    <w:rsid w:val="00FD1F07"/>
    <w:rsid w:val="00FD3671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5A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D3D1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3D12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B658C3"/>
    <w:pPr>
      <w:ind w:left="720"/>
      <w:contextualSpacing/>
    </w:pPr>
  </w:style>
  <w:style w:type="paragraph" w:styleId="NormalWeb">
    <w:name w:val="Normal (Web)"/>
    <w:basedOn w:val="Normal"/>
    <w:uiPriority w:val="99"/>
    <w:rsid w:val="00B75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F7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locked/>
    <w:rsid w:val="00F73E8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73E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7639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F73E88"/>
    <w:rPr>
      <w:rFonts w:cs="Times New Roman"/>
    </w:rPr>
  </w:style>
  <w:style w:type="paragraph" w:customStyle="1" w:styleId="1">
    <w:name w:val="Абзац списка1"/>
    <w:basedOn w:val="Normal"/>
    <w:uiPriority w:val="99"/>
    <w:rsid w:val="002D3D12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7</Pages>
  <Words>1336</Words>
  <Characters>7617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WiZaRd</cp:lastModifiedBy>
  <cp:revision>58</cp:revision>
  <dcterms:created xsi:type="dcterms:W3CDTF">2018-01-21T13:12:00Z</dcterms:created>
  <dcterms:modified xsi:type="dcterms:W3CDTF">2018-03-22T01:43:00Z</dcterms:modified>
</cp:coreProperties>
</file>