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E9" w:rsidRDefault="008D2CE9" w:rsidP="00E831F6">
      <w:pPr>
        <w:rPr>
          <w:sz w:val="24"/>
          <w:szCs w:val="24"/>
        </w:rPr>
      </w:pPr>
    </w:p>
    <w:p w:rsidR="008D2CE9" w:rsidRPr="00946BFB" w:rsidRDefault="008D2CE9" w:rsidP="00E831F6">
      <w:pPr>
        <w:ind w:left="-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 образования                                                                                                             </w:t>
      </w:r>
      <w:r w:rsidRPr="00946BFB">
        <w:rPr>
          <w:rFonts w:ascii="Times New Roman" w:hAnsi="Times New Roman"/>
          <w:sz w:val="24"/>
          <w:szCs w:val="24"/>
        </w:rPr>
        <w:t xml:space="preserve"> Администрации Топкинского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46BFB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46BFB">
        <w:rPr>
          <w:rFonts w:ascii="Times New Roman" w:hAnsi="Times New Roman"/>
          <w:sz w:val="24"/>
          <w:szCs w:val="24"/>
        </w:rPr>
        <w:t>«Основная общеобразовательная школа № 9</w:t>
      </w:r>
    </w:p>
    <w:p w:rsidR="008D2CE9" w:rsidRPr="00946BFB" w:rsidRDefault="008D2CE9" w:rsidP="00E831F6">
      <w:pPr>
        <w:rPr>
          <w:rFonts w:ascii="Times New Roman" w:hAnsi="Times New Roman"/>
          <w:b/>
          <w:sz w:val="24"/>
          <w:szCs w:val="24"/>
        </w:rPr>
      </w:pPr>
    </w:p>
    <w:p w:rsidR="008D2CE9" w:rsidRPr="00946BFB" w:rsidRDefault="008D2CE9" w:rsidP="00E831F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</w:p>
    <w:p w:rsidR="008D2CE9" w:rsidRPr="00946BFB" w:rsidRDefault="008D2CE9" w:rsidP="00E831F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  <w:r w:rsidRPr="00946BFB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Утверждено                                                                       на заседании МО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решением педсовета                               протокол №___от______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протокол №____от______                 руководитель МО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            председатель педсовета</w:t>
      </w:r>
    </w:p>
    <w:p w:rsidR="008D2CE9" w:rsidRPr="00946BFB" w:rsidRDefault="008D2CE9" w:rsidP="00E831F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                            _____ С.А. Орлинская</w:t>
      </w:r>
    </w:p>
    <w:p w:rsidR="008D2CE9" w:rsidRPr="00946BFB" w:rsidRDefault="008D2CE9" w:rsidP="00E831F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</w:p>
    <w:p w:rsidR="008D2CE9" w:rsidRPr="00946BFB" w:rsidRDefault="008D2CE9" w:rsidP="00E831F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2CE9" w:rsidRPr="00946BFB" w:rsidRDefault="008D2CE9" w:rsidP="00E831F6">
      <w:pPr>
        <w:pStyle w:val="Heading3"/>
        <w:jc w:val="center"/>
        <w:rPr>
          <w:rFonts w:ascii="Times New Roman" w:hAnsi="Times New Roman"/>
          <w:sz w:val="44"/>
          <w:szCs w:val="40"/>
          <w:lang w:val="ru-RU"/>
        </w:rPr>
      </w:pPr>
      <w:r w:rsidRPr="00946BFB">
        <w:rPr>
          <w:rFonts w:ascii="Times New Roman" w:hAnsi="Times New Roman"/>
          <w:sz w:val="44"/>
          <w:szCs w:val="40"/>
          <w:lang w:val="ru-RU"/>
        </w:rPr>
        <w:t>РАБОЧАЯ  ПРОГРАММА</w:t>
      </w:r>
    </w:p>
    <w:p w:rsidR="008D2CE9" w:rsidRPr="00946BFB" w:rsidRDefault="008D2CE9" w:rsidP="00E831F6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8D2CE9" w:rsidRPr="00946BFB" w:rsidRDefault="008D2CE9" w:rsidP="00E831F6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8D2CE9" w:rsidRPr="00946BFB" w:rsidRDefault="008D2CE9" w:rsidP="00E831F6">
      <w:pPr>
        <w:shd w:val="clear" w:color="auto" w:fill="FFFFFF"/>
        <w:rPr>
          <w:rFonts w:ascii="Times New Roman" w:hAnsi="Times New Roman"/>
          <w:sz w:val="44"/>
          <w:szCs w:val="44"/>
        </w:rPr>
      </w:pPr>
      <w:r w:rsidRPr="00946BFB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946BFB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     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Юный физик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8D2CE9" w:rsidRPr="00946BFB" w:rsidRDefault="008D2CE9" w:rsidP="00E831F6">
      <w:pPr>
        <w:rPr>
          <w:rFonts w:ascii="Times New Roman" w:hAnsi="Times New Roman"/>
          <w:sz w:val="28"/>
          <w:szCs w:val="28"/>
        </w:rPr>
      </w:pPr>
    </w:p>
    <w:p w:rsidR="008D2CE9" w:rsidRPr="00946BFB" w:rsidRDefault="008D2CE9" w:rsidP="00E831F6">
      <w:pPr>
        <w:rPr>
          <w:rFonts w:ascii="Times New Roman" w:hAnsi="Times New Roman"/>
          <w:sz w:val="24"/>
          <w:szCs w:val="24"/>
        </w:rPr>
      </w:pPr>
      <w:r w:rsidRPr="00946BFB">
        <w:rPr>
          <w:rFonts w:ascii="Times New Roman" w:hAnsi="Times New Roman"/>
          <w:sz w:val="28"/>
          <w:szCs w:val="28"/>
        </w:rPr>
        <w:t xml:space="preserve">уровень, класс      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 xml:space="preserve">основное  общее, </w:t>
      </w:r>
      <w:r>
        <w:rPr>
          <w:rFonts w:ascii="Times New Roman" w:hAnsi="Times New Roman"/>
          <w:b/>
          <w:i/>
          <w:sz w:val="44"/>
          <w:szCs w:val="44"/>
          <w:u w:val="single"/>
        </w:rPr>
        <w:t>7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 xml:space="preserve"> класс</w:t>
      </w:r>
    </w:p>
    <w:p w:rsidR="008D2CE9" w:rsidRPr="00946BFB" w:rsidRDefault="008D2CE9" w:rsidP="00E831F6">
      <w:pPr>
        <w:rPr>
          <w:rFonts w:ascii="Times New Roman" w:hAnsi="Times New Roman"/>
        </w:rPr>
      </w:pPr>
      <w:r w:rsidRPr="00946BFB">
        <w:rPr>
          <w:rFonts w:ascii="Times New Roman" w:hAnsi="Times New Roman"/>
        </w:rPr>
        <w:t xml:space="preserve">                                      (начальное общее, основное общее образование с указанием классов)</w:t>
      </w:r>
    </w:p>
    <w:p w:rsidR="008D2CE9" w:rsidRPr="00946BFB" w:rsidRDefault="008D2CE9" w:rsidP="00E831F6">
      <w:pPr>
        <w:shd w:val="clear" w:color="auto" w:fill="FFFFFF"/>
        <w:rPr>
          <w:rFonts w:ascii="Times New Roman" w:hAnsi="Times New Roman"/>
        </w:rPr>
      </w:pPr>
      <w:r w:rsidRPr="00946BFB">
        <w:rPr>
          <w:rFonts w:ascii="Times New Roman" w:hAnsi="Times New Roman"/>
          <w:sz w:val="28"/>
          <w:szCs w:val="28"/>
        </w:rPr>
        <w:t xml:space="preserve">направление           </w:t>
      </w:r>
      <w:r>
        <w:rPr>
          <w:rFonts w:ascii="Times New Roman" w:hAnsi="Times New Roman"/>
          <w:b/>
          <w:i/>
          <w:sz w:val="40"/>
          <w:szCs w:val="40"/>
        </w:rPr>
        <w:t>общеинтеллектуальное</w:t>
      </w:r>
    </w:p>
    <w:p w:rsidR="008D2CE9" w:rsidRPr="00946BFB" w:rsidRDefault="008D2CE9" w:rsidP="00E831F6">
      <w:pPr>
        <w:tabs>
          <w:tab w:val="left" w:pos="2880"/>
          <w:tab w:val="left" w:pos="6754"/>
        </w:tabs>
        <w:rPr>
          <w:rFonts w:ascii="Times New Roman" w:hAnsi="Times New Roman"/>
        </w:rPr>
      </w:pPr>
      <w:r w:rsidRPr="00946BFB">
        <w:rPr>
          <w:rFonts w:ascii="Times New Roman" w:hAnsi="Times New Roman"/>
        </w:rPr>
        <w:t xml:space="preserve">                 </w:t>
      </w:r>
    </w:p>
    <w:p w:rsidR="008D2CE9" w:rsidRPr="00946BFB" w:rsidRDefault="008D2CE9" w:rsidP="00E831F6">
      <w:pPr>
        <w:tabs>
          <w:tab w:val="left" w:pos="2880"/>
          <w:tab w:val="left" w:pos="675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46BFB">
        <w:rPr>
          <w:rFonts w:ascii="Times New Roman" w:hAnsi="Times New Roman"/>
        </w:rPr>
        <w:tab/>
      </w:r>
      <w:r w:rsidRPr="00946BFB">
        <w:rPr>
          <w:rFonts w:ascii="Times New Roman" w:hAnsi="Times New Roman"/>
          <w:b/>
          <w:i/>
          <w:sz w:val="32"/>
          <w:szCs w:val="32"/>
        </w:rPr>
        <w:t xml:space="preserve">            </w:t>
      </w:r>
    </w:p>
    <w:p w:rsidR="008D2CE9" w:rsidRPr="00946BFB" w:rsidRDefault="008D2CE9" w:rsidP="00E831F6">
      <w:pPr>
        <w:tabs>
          <w:tab w:val="left" w:pos="2495"/>
        </w:tabs>
        <w:rPr>
          <w:rFonts w:ascii="Times New Roman" w:hAnsi="Times New Roman"/>
          <w:b/>
          <w:i/>
          <w:sz w:val="44"/>
          <w:szCs w:val="44"/>
          <w:u w:val="single"/>
        </w:rPr>
      </w:pPr>
      <w:r w:rsidRPr="00946BFB">
        <w:rPr>
          <w:rFonts w:ascii="Times New Roman" w:hAnsi="Times New Roman"/>
          <w:sz w:val="28"/>
          <w:szCs w:val="28"/>
        </w:rPr>
        <w:t xml:space="preserve">Составитель    </w:t>
      </w:r>
      <w:r w:rsidRPr="00946BFB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i/>
          <w:sz w:val="44"/>
          <w:szCs w:val="44"/>
        </w:rPr>
        <w:t>Михнева Е.Е.</w:t>
      </w:r>
    </w:p>
    <w:p w:rsidR="008D2CE9" w:rsidRPr="00946BFB" w:rsidRDefault="008D2CE9" w:rsidP="00E831F6">
      <w:pPr>
        <w:tabs>
          <w:tab w:val="left" w:pos="249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8D2CE9" w:rsidRPr="00946BFB" w:rsidRDefault="008D2CE9" w:rsidP="00E831F6">
      <w:pPr>
        <w:pStyle w:val="1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6BF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Кол-во часов 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70</w:t>
      </w:r>
      <w:r w:rsidRPr="00946BF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</w:t>
      </w:r>
    </w:p>
    <w:p w:rsidR="008D2CE9" w:rsidRDefault="008D2CE9" w:rsidP="00E831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2CE9" w:rsidRDefault="008D2CE9" w:rsidP="00E831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2CE9" w:rsidRPr="00E831F6" w:rsidRDefault="008D2CE9" w:rsidP="00E831F6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FB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ОСВОЕНИЯ КУРСА</w:t>
      </w:r>
    </w:p>
    <w:p w:rsidR="008D2CE9" w:rsidRPr="00946BFB" w:rsidRDefault="008D2CE9" w:rsidP="00E831F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/>
          <w:sz w:val="24"/>
          <w:szCs w:val="24"/>
        </w:rPr>
      </w:pPr>
    </w:p>
    <w:p w:rsidR="008D2CE9" w:rsidRDefault="008D2CE9" w:rsidP="00E83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 Личностными результатами обучения при изучении данного курса физики являются: </w:t>
      </w:r>
    </w:p>
    <w:p w:rsidR="008D2CE9" w:rsidRPr="001F3A4D" w:rsidRDefault="008D2CE9" w:rsidP="00E83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1) сформированность познавательных интересов, интеллектуальных и творческих способностей учащихся; </w:t>
      </w:r>
    </w:p>
    <w:p w:rsidR="008D2CE9" w:rsidRDefault="008D2CE9" w:rsidP="00E83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2)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</w:t>
      </w:r>
    </w:p>
    <w:p w:rsidR="008D2CE9" w:rsidRDefault="008D2CE9" w:rsidP="00E83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3) самостоятельность в приобретении новых знаний и практических умений; </w:t>
      </w:r>
    </w:p>
    <w:p w:rsidR="008D2CE9" w:rsidRDefault="008D2CE9" w:rsidP="00E83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4) мотивация образовательной деятельности школьников на основе личностно ориентированного подхода; </w:t>
      </w:r>
    </w:p>
    <w:p w:rsidR="008D2CE9" w:rsidRDefault="008D2CE9" w:rsidP="00E83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5) формирование ценностных отношений друг к другу, к учителю, к авторам открытий и изобретений, к результатам обучения; </w:t>
      </w:r>
    </w:p>
    <w:p w:rsidR="008D2CE9" w:rsidRDefault="008D2CE9" w:rsidP="00E83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6) 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 </w:t>
      </w:r>
    </w:p>
    <w:p w:rsidR="008D2CE9" w:rsidRPr="001F3A4D" w:rsidRDefault="008D2CE9" w:rsidP="00E83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7) 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 </w:t>
      </w:r>
    </w:p>
    <w:p w:rsidR="008D2CE9" w:rsidRPr="001F3A4D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CE9" w:rsidRPr="001F3A4D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Метапредметными результатами обучения при изучении внеурочного курса </w:t>
      </w:r>
      <w:r>
        <w:rPr>
          <w:rFonts w:ascii="Times New Roman" w:hAnsi="Times New Roman"/>
          <w:sz w:val="24"/>
          <w:szCs w:val="24"/>
        </w:rPr>
        <w:t xml:space="preserve">«Юный </w:t>
      </w:r>
      <w:r w:rsidRPr="001F3A4D"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z w:val="24"/>
          <w:szCs w:val="24"/>
        </w:rPr>
        <w:t>»</w:t>
      </w:r>
      <w:r w:rsidRPr="001F3A4D">
        <w:rPr>
          <w:rFonts w:ascii="Times New Roman" w:hAnsi="Times New Roman"/>
          <w:sz w:val="24"/>
          <w:szCs w:val="24"/>
        </w:rPr>
        <w:t xml:space="preserve"> являются: </w:t>
      </w:r>
    </w:p>
    <w:p w:rsidR="008D2CE9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1)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8D2CE9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2) овладение универсальными способами деятельности на примерах использования метода научного познания при изучении явлений природы; </w:t>
      </w:r>
    </w:p>
    <w:p w:rsidR="008D2CE9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3) 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его; </w:t>
      </w:r>
    </w:p>
    <w:p w:rsidR="008D2CE9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4)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8D2CE9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5)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8D2CE9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6) освоение приемов действий в нестандартных ситуациях, овладение эвристическими методами решения проблем; </w:t>
      </w:r>
    </w:p>
    <w:p w:rsidR="008D2CE9" w:rsidRPr="001F3A4D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7) 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8D2CE9" w:rsidRPr="001F3A4D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A4D">
        <w:rPr>
          <w:rFonts w:ascii="Times New Roman" w:hAnsi="Times New Roman"/>
          <w:sz w:val="24"/>
          <w:szCs w:val="24"/>
        </w:rPr>
        <w:t xml:space="preserve"> </w:t>
      </w:r>
    </w:p>
    <w:p w:rsidR="008D2CE9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CE9" w:rsidRDefault="008D2CE9" w:rsidP="00E831F6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D7701F">
        <w:rPr>
          <w:b/>
        </w:rPr>
        <w:t>2.СОДЕРЖАНИЕ КУРСА С УКАЗАНИЕМ ФОРМ ОРГАНИЗАЦИИ И ОСНОВНЫХ ВИДОВ ДЕЯТЕЛЬНОСТИ</w:t>
      </w:r>
    </w:p>
    <w:tbl>
      <w:tblPr>
        <w:tblStyle w:val="TableGrid"/>
        <w:tblW w:w="0" w:type="auto"/>
        <w:tblInd w:w="360" w:type="dxa"/>
        <w:tblLook w:val="01E0"/>
      </w:tblPr>
      <w:tblGrid>
        <w:gridCol w:w="758"/>
        <w:gridCol w:w="2970"/>
        <w:gridCol w:w="2196"/>
        <w:gridCol w:w="3286"/>
      </w:tblGrid>
      <w:tr w:rsidR="008D2CE9" w:rsidTr="00516836">
        <w:tc>
          <w:tcPr>
            <w:tcW w:w="758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0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96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3286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</w:tr>
      <w:tr w:rsidR="008D2CE9" w:rsidTr="00516836">
        <w:tc>
          <w:tcPr>
            <w:tcW w:w="758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0" w:type="dxa"/>
          </w:tcPr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D">
              <w:rPr>
                <w:rFonts w:ascii="Times New Roman" w:hAnsi="Times New Roman"/>
                <w:b/>
                <w:sz w:val="24"/>
                <w:szCs w:val="24"/>
              </w:rPr>
              <w:t xml:space="preserve">Мы познаем мир, в котором живем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Природа. Явления природы. Что изучает физика. Методы научного познания: наблюдение, опыт. Моделирование. Физические величины и их измерения. Измерительные приборы. Математическая запись больших и малых величин. Что мы знаем о строении Вселенной.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96" w:type="dxa"/>
          </w:tcPr>
          <w:p w:rsidR="008D2CE9" w:rsidRPr="004E05F7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i/>
                <w:sz w:val="24"/>
                <w:szCs w:val="24"/>
              </w:rPr>
              <w:t>Методы исследования:</w:t>
            </w:r>
            <w:r w:rsidRPr="004E0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E9" w:rsidRPr="004E05F7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1. Измерение физических величин. </w:t>
            </w:r>
          </w:p>
          <w:p w:rsidR="008D2CE9" w:rsidRPr="004E05F7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2. Оценка погрешности измерения. </w:t>
            </w:r>
          </w:p>
          <w:p w:rsidR="008D2CE9" w:rsidRPr="004E05F7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3. Использование результатов эксперимента для  предсказания значений величин,  характеризующих изучаемое явление. </w:t>
            </w:r>
          </w:p>
          <w:p w:rsidR="008D2CE9" w:rsidRPr="004E05F7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  <w:r w:rsidRPr="004E0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E9" w:rsidRPr="004E05F7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механических, тепловых, электромагнитных, звуковых и световых явлений природы; использование различных измерительных приборов.  </w:t>
            </w:r>
          </w:p>
          <w:p w:rsidR="008D2CE9" w:rsidRPr="004E05F7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i/>
                <w:sz w:val="24"/>
                <w:szCs w:val="24"/>
              </w:rPr>
              <w:t>Фронтальные лабораторные работы:</w:t>
            </w:r>
            <w:r w:rsidRPr="004E0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E9" w:rsidRPr="004E05F7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1. Зависимость периода колебаний маятника на нити от длины нити. </w:t>
            </w:r>
          </w:p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>2. Изготовление линейки и ее использование</w:t>
            </w:r>
          </w:p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86" w:type="dxa"/>
          </w:tcPr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Демонстрации: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Механические, тепловые, электромагнитные, звуковые и световые явления природы.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Различные измерительные приборы. Лабораторные работы: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Зависимость периода колебаний маятника на нити от длины нити.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Изготовление линейки и ее использование. </w:t>
            </w:r>
          </w:p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3. Определение цены деления измерительного прибора. </w:t>
            </w:r>
          </w:p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</w:tr>
      <w:tr w:rsidR="008D2CE9" w:rsidTr="00516836">
        <w:tc>
          <w:tcPr>
            <w:tcW w:w="758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</w:tcPr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D">
              <w:rPr>
                <w:rFonts w:ascii="Times New Roman" w:hAnsi="Times New Roman"/>
                <w:b/>
                <w:sz w:val="24"/>
                <w:szCs w:val="24"/>
              </w:rPr>
              <w:t xml:space="preserve">Пространство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Пространство и его свойства. Измерение размеров различных тел. Углы помогают изучать пространство. Измерение углов в астрономии и географии. Как и для чего измеряется площадь разных поверхностей. Как и для чего измеряют объем тел.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96" w:type="dxa"/>
          </w:tcPr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86" w:type="dxa"/>
          </w:tcPr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Демонстрации: </w:t>
            </w:r>
          </w:p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Меры длины: метр, дециметр, сантиметр.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Ориентация на местности при помощи компаса.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3. Измерение углов при помощи астрономического посоха и высотомера.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4. Мерный цилиндр (мензурка).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Лабораторные работы: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Различные методы измерения длины.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Измерение углов при помощи транспортира.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3. Измерение площадей разных фигур. </w:t>
            </w:r>
          </w:p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4. Измерение объема жидкости и твердого тела при помощи мерного цилиндра.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</w:tr>
      <w:tr w:rsidR="008D2CE9" w:rsidTr="00516836">
        <w:tc>
          <w:tcPr>
            <w:tcW w:w="758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0" w:type="dxa"/>
          </w:tcPr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D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Время. Измерение интервалов времени. Год. Месяц. Сутки. Календарь.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96" w:type="dxa"/>
          </w:tcPr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86" w:type="dxa"/>
          </w:tcPr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Демонстрации: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Наблюдение падения капель воды при помощи стробоскопа.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Действие электромагнитного отметчика.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3. Измерение интервалов времени при помощи маятника.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4. Измерение пульса.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Лабораторные работы: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Измерение периода колебаний маятника.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Стробоскопический способ измерения интервалов времени при движении бруска по наклонной плоскости.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</w:tr>
      <w:tr w:rsidR="008D2CE9" w:rsidTr="00516836">
        <w:tc>
          <w:tcPr>
            <w:tcW w:w="758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0" w:type="dxa"/>
          </w:tcPr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D">
              <w:rPr>
                <w:rFonts w:ascii="Times New Roman" w:hAnsi="Times New Roman"/>
                <w:b/>
                <w:sz w:val="24"/>
                <w:szCs w:val="24"/>
              </w:rPr>
              <w:t xml:space="preserve">Движение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Траектория. Прямолинейное и криволинейное движение. Путь. Скорость. Равномерное и неравномерное движение. Относительность движения. Движение планет Солнечной системы.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96" w:type="dxa"/>
          </w:tcPr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86" w:type="dxa"/>
          </w:tcPr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Демонстрации: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Равномерное движение.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Неравномерное движение.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3. Относительность движения.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4. Прямолинейное и криволинейное движение. </w:t>
            </w:r>
          </w:p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5. Стробоскопический метод изучения движения тела.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Лабораторные работы: </w:t>
            </w:r>
          </w:p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Изучение движения автомобиля по дороге (по рисунку учебника).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Изучение равномерного прямолинейного движения бруска при помощи электромагнитного отметчика времени.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</w:tr>
      <w:tr w:rsidR="008D2CE9" w:rsidTr="00516836">
        <w:tc>
          <w:tcPr>
            <w:tcW w:w="758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0" w:type="dxa"/>
          </w:tcPr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D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Взаимодействия 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Взаимодействие тел. Земное притяжение. Упругая деформация. Трение. Сила. Силы в природе: сила тяготения, сила тяжести, сила трения, сила упругости. Векторное изображение силы. Сложение сил. Равнодействующая сила. Архимедова сила. Движение невзаимодействующих тел. Энергия. Кинетическая энергия. Потенциальная энергия. Преобразование энергии. Энергетические ресурсы.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96" w:type="dxa"/>
          </w:tcPr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86" w:type="dxa"/>
          </w:tcPr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Демонстрации: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Зависимость силы упругости от деформации пружины.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Силы трения покоя, скольжения.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3. Зависимость архимедовой силы от объема тела, погруженного в жидкость.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4. Переход потенциальной энергии в кинетическую и обратно.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Лабораторные работы: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Исследование взаимодействия груза с Землей и пружиной.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Исследование зависимости удлинения пружины от силы ее растяжения.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3. Градуировка динамометра. Измерение силы динамометром.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4. Изучение зависимости силы трения от веса тела.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5. Измерение выталкивающей силы, действующей на тело, погруженное в жидкость.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6. Изучение движения парашютиста по стробоскопической записи.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7. Исследование превращения энергии тела при его взаимодействии с Землей и пружиной.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</w:tr>
      <w:tr w:rsidR="008D2CE9" w:rsidTr="00516836">
        <w:tc>
          <w:tcPr>
            <w:tcW w:w="758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0" w:type="dxa"/>
          </w:tcPr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D">
              <w:rPr>
                <w:rFonts w:ascii="Times New Roman" w:hAnsi="Times New Roman"/>
                <w:b/>
                <w:sz w:val="24"/>
                <w:szCs w:val="24"/>
              </w:rPr>
              <w:t xml:space="preserve">Гидро- и аэродинамика </w:t>
            </w:r>
          </w:p>
          <w:p w:rsidR="008D2CE9" w:rsidRPr="00516836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sz w:val="22"/>
                <w:szCs w:val="22"/>
              </w:rPr>
              <w:t xml:space="preserve">Давление газов. Пневматические машины и инструменты. Давление жидкости. Гидростатический парадокс. Опыт Паскаля. История открытия атмосферного давления. Барометр. Альтиметр. Сила Архимеда. </w:t>
            </w:r>
          </w:p>
        </w:tc>
        <w:tc>
          <w:tcPr>
            <w:tcW w:w="2196" w:type="dxa"/>
          </w:tcPr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86" w:type="dxa"/>
          </w:tcPr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Лабораторные работы: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Измерение давления жидкости на дно сосуда.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Выявление зависимости атмосферного давления от высоты. </w:t>
            </w:r>
          </w:p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3. Определение силы Архимеда.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</w:tr>
      <w:tr w:rsidR="008D2CE9" w:rsidTr="00516836">
        <w:tc>
          <w:tcPr>
            <w:tcW w:w="758" w:type="dxa"/>
          </w:tcPr>
          <w:p w:rsidR="008D2CE9" w:rsidRDefault="008D2CE9" w:rsidP="00E831F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0" w:type="dxa"/>
          </w:tcPr>
          <w:p w:rsidR="008D2CE9" w:rsidRPr="001F3A4D" w:rsidRDefault="008D2CE9" w:rsidP="00516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D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вещества. Тепловые явления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Инертность тел. Масса. Гипотеза о дискретном строении вещества. Непрерывность и хаотичность движения частиц вещества. Диффузия. Броуновское движение. Взаимодействие частиц вещества. Модели газа, жидкости и твердого тела. Агрегатные состояния вещества. Плотность. Температура. Связь температуры с хаотическим движением частиц. Термометр. Теплопередача: теплопроводность, конвекция, излучение. Давление газа. Зависимость давления газа от температуры. Атмосфера Земли. Погода и климат. Влажность воздуха. Образование ветров. </w:t>
            </w:r>
          </w:p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96" w:type="dxa"/>
          </w:tcPr>
          <w:p w:rsidR="008D2CE9" w:rsidRDefault="008D2CE9" w:rsidP="00516836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86" w:type="dxa"/>
          </w:tcPr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Демонстрации: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Опыты, иллюстрирующие инертные свойства тел при взаимодействии с другими телами.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Тела равной массы, но разной плотности.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3. Тела равного объема, но разной плотности.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4. Способы измерения плотности вещества.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5. Модель хаотического движения молекул.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6. Сжимаемость газов.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7. Свойство газа занимать весь предоставленный ему объем.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8. Механическая модель броуновского движения.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9. Диффузия газов, жидкостей.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10. Объем и форма твердого тела, жидкости.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11. Обнаружение атмосферного давления.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12. Сцепление свинцовых цилиндров.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Лабораторные работы: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1. Измерение массы тела рычажными весами.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2. Измерение плотности вещества.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3. Измерение температуры вещества.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4. Градуировка термометра. </w:t>
            </w:r>
          </w:p>
          <w:p w:rsidR="008D2CE9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rFonts w:ascii="Times New Roman" w:hAnsi="Times New Roman"/>
                <w:sz w:val="24"/>
                <w:szCs w:val="24"/>
              </w:rPr>
              <w:t xml:space="preserve">5. Изучение свойств воды в твердом, жидком и газообразном состояниях. </w:t>
            </w:r>
          </w:p>
          <w:p w:rsidR="008D2CE9" w:rsidRPr="00516836" w:rsidRDefault="008D2CE9" w:rsidP="005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4D">
              <w:rPr>
                <w:sz w:val="22"/>
                <w:szCs w:val="22"/>
              </w:rPr>
              <w:t xml:space="preserve">6. Исследование изменения со временем температуры остывающей воды. </w:t>
            </w:r>
          </w:p>
        </w:tc>
      </w:tr>
    </w:tbl>
    <w:p w:rsidR="008D2CE9" w:rsidRPr="00D7701F" w:rsidRDefault="008D2CE9" w:rsidP="00E831F6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8D2CE9" w:rsidRPr="001F3A4D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CE9" w:rsidRPr="001F3A4D" w:rsidRDefault="008D2CE9" w:rsidP="001F3A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CE9" w:rsidRPr="00E831F6" w:rsidRDefault="008D2CE9" w:rsidP="001F3A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2CE9" w:rsidRPr="00801365" w:rsidRDefault="008D2CE9" w:rsidP="00E831F6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3 . </w:t>
      </w:r>
      <w:r w:rsidRPr="00801365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Тематическое планирование </w:t>
      </w:r>
    </w:p>
    <w:p w:rsidR="008D2CE9" w:rsidRDefault="008D2CE9" w:rsidP="001F3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6660"/>
        <w:gridCol w:w="1620"/>
      </w:tblGrid>
      <w:tr w:rsidR="008D2CE9" w:rsidRPr="004E05F7" w:rsidTr="00516836">
        <w:trPr>
          <w:trHeight w:val="490"/>
        </w:trPr>
        <w:tc>
          <w:tcPr>
            <w:tcW w:w="1188" w:type="dxa"/>
          </w:tcPr>
          <w:p w:rsidR="008D2CE9" w:rsidRPr="004E05F7" w:rsidRDefault="008D2CE9" w:rsidP="004E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:rsidR="008D2CE9" w:rsidRPr="004E05F7" w:rsidRDefault="008D2CE9" w:rsidP="004E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8D2CE9" w:rsidRPr="004E05F7" w:rsidRDefault="008D2CE9" w:rsidP="00806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2CE9" w:rsidRPr="004E05F7" w:rsidTr="00516836">
        <w:tc>
          <w:tcPr>
            <w:tcW w:w="1188" w:type="dxa"/>
          </w:tcPr>
          <w:p w:rsidR="008D2CE9" w:rsidRPr="004E05F7" w:rsidRDefault="008D2CE9" w:rsidP="004E05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8D2CE9" w:rsidRPr="004E05F7" w:rsidRDefault="008D2CE9" w:rsidP="00806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>Мы познаем мир, в котором живем</w:t>
            </w:r>
          </w:p>
        </w:tc>
        <w:tc>
          <w:tcPr>
            <w:tcW w:w="1620" w:type="dxa"/>
          </w:tcPr>
          <w:p w:rsidR="008D2CE9" w:rsidRPr="004E05F7" w:rsidRDefault="008D2CE9" w:rsidP="00806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  <w:p w:rsidR="008D2CE9" w:rsidRPr="004E05F7" w:rsidRDefault="008D2CE9" w:rsidP="00806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CE9" w:rsidRPr="004E05F7" w:rsidTr="00516836">
        <w:tc>
          <w:tcPr>
            <w:tcW w:w="1188" w:type="dxa"/>
          </w:tcPr>
          <w:p w:rsidR="008D2CE9" w:rsidRPr="004E05F7" w:rsidRDefault="008D2CE9" w:rsidP="004E05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8D2CE9" w:rsidRPr="004E05F7" w:rsidRDefault="008D2CE9" w:rsidP="00806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>Пространство</w:t>
            </w:r>
          </w:p>
        </w:tc>
        <w:tc>
          <w:tcPr>
            <w:tcW w:w="1620" w:type="dxa"/>
          </w:tcPr>
          <w:p w:rsidR="008D2CE9" w:rsidRPr="004E05F7" w:rsidRDefault="008D2CE9" w:rsidP="00806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D2CE9" w:rsidRPr="004E05F7" w:rsidTr="00516836">
        <w:tc>
          <w:tcPr>
            <w:tcW w:w="1188" w:type="dxa"/>
          </w:tcPr>
          <w:p w:rsidR="008D2CE9" w:rsidRPr="004E05F7" w:rsidRDefault="008D2CE9" w:rsidP="004E05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8D2CE9" w:rsidRPr="004E05F7" w:rsidRDefault="008D2CE9" w:rsidP="00806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20" w:type="dxa"/>
          </w:tcPr>
          <w:p w:rsidR="008D2CE9" w:rsidRPr="004E05F7" w:rsidRDefault="008D2CE9" w:rsidP="00806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8D2CE9" w:rsidRPr="004E05F7" w:rsidTr="00516836">
        <w:tc>
          <w:tcPr>
            <w:tcW w:w="1188" w:type="dxa"/>
          </w:tcPr>
          <w:p w:rsidR="008D2CE9" w:rsidRPr="004E05F7" w:rsidRDefault="008D2CE9" w:rsidP="004E05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8D2CE9" w:rsidRPr="004E05F7" w:rsidRDefault="008D2CE9" w:rsidP="00806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Движение  </w:t>
            </w:r>
          </w:p>
        </w:tc>
        <w:tc>
          <w:tcPr>
            <w:tcW w:w="1620" w:type="dxa"/>
          </w:tcPr>
          <w:p w:rsidR="008D2CE9" w:rsidRPr="004E05F7" w:rsidRDefault="008D2CE9" w:rsidP="00806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D2CE9" w:rsidRPr="004E05F7" w:rsidTr="00516836">
        <w:tc>
          <w:tcPr>
            <w:tcW w:w="1188" w:type="dxa"/>
          </w:tcPr>
          <w:p w:rsidR="008D2CE9" w:rsidRPr="004E05F7" w:rsidRDefault="008D2CE9" w:rsidP="004E05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8D2CE9" w:rsidRPr="004E05F7" w:rsidRDefault="008D2CE9" w:rsidP="00806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Взаимодействия  </w:t>
            </w:r>
          </w:p>
        </w:tc>
        <w:tc>
          <w:tcPr>
            <w:tcW w:w="1620" w:type="dxa"/>
          </w:tcPr>
          <w:p w:rsidR="008D2CE9" w:rsidRPr="004E05F7" w:rsidRDefault="008D2CE9" w:rsidP="00806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</w:p>
        </w:tc>
      </w:tr>
      <w:tr w:rsidR="008D2CE9" w:rsidRPr="004E05F7" w:rsidTr="00516836">
        <w:tc>
          <w:tcPr>
            <w:tcW w:w="1188" w:type="dxa"/>
          </w:tcPr>
          <w:p w:rsidR="008D2CE9" w:rsidRPr="004E05F7" w:rsidRDefault="008D2CE9" w:rsidP="004E05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8D2CE9" w:rsidRPr="004E05F7" w:rsidRDefault="008D2CE9" w:rsidP="00806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«Гидро-и аэродинамика» </w:t>
            </w:r>
          </w:p>
        </w:tc>
        <w:tc>
          <w:tcPr>
            <w:tcW w:w="1620" w:type="dxa"/>
          </w:tcPr>
          <w:p w:rsidR="008D2CE9" w:rsidRPr="004E05F7" w:rsidRDefault="008D2CE9" w:rsidP="00806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8D2CE9" w:rsidRPr="004E05F7" w:rsidTr="00516836">
        <w:tc>
          <w:tcPr>
            <w:tcW w:w="1188" w:type="dxa"/>
          </w:tcPr>
          <w:p w:rsidR="008D2CE9" w:rsidRPr="004E05F7" w:rsidRDefault="008D2CE9" w:rsidP="004E05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8D2CE9" w:rsidRPr="004E05F7" w:rsidRDefault="008D2CE9" w:rsidP="00806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Строение вещества: Тепловые явления </w:t>
            </w:r>
          </w:p>
        </w:tc>
        <w:tc>
          <w:tcPr>
            <w:tcW w:w="1620" w:type="dxa"/>
          </w:tcPr>
          <w:p w:rsidR="008D2CE9" w:rsidRPr="004E05F7" w:rsidRDefault="008D2CE9" w:rsidP="00806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8D2CE9" w:rsidRPr="004E05F7" w:rsidTr="00516836">
        <w:tc>
          <w:tcPr>
            <w:tcW w:w="1188" w:type="dxa"/>
          </w:tcPr>
          <w:p w:rsidR="008D2CE9" w:rsidRPr="004E05F7" w:rsidRDefault="008D2CE9" w:rsidP="004E0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8D2CE9" w:rsidRPr="004E05F7" w:rsidRDefault="008D2CE9" w:rsidP="00806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620" w:type="dxa"/>
          </w:tcPr>
          <w:p w:rsidR="008D2CE9" w:rsidRPr="004E05F7" w:rsidRDefault="008D2CE9" w:rsidP="00806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F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8D2CE9" w:rsidRDefault="008D2CE9" w:rsidP="001F3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9" w:rsidRDefault="008D2CE9" w:rsidP="001F3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9" w:rsidRDefault="008D2CE9" w:rsidP="001F3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9" w:rsidRDefault="008D2CE9" w:rsidP="001F3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9" w:rsidRDefault="008D2CE9" w:rsidP="001F3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9" w:rsidRDefault="008D2CE9" w:rsidP="001F3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9" w:rsidRDefault="008D2CE9" w:rsidP="001F3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9" w:rsidRDefault="008D2CE9" w:rsidP="001F3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9" w:rsidRDefault="008D2CE9" w:rsidP="001F3A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D2CE9" w:rsidSect="00E831F6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E9" w:rsidRDefault="008D2CE9">
      <w:r>
        <w:separator/>
      </w:r>
    </w:p>
  </w:endnote>
  <w:endnote w:type="continuationSeparator" w:id="0">
    <w:p w:rsidR="008D2CE9" w:rsidRDefault="008D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E9" w:rsidRDefault="008D2CE9" w:rsidP="00E56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CE9" w:rsidRDefault="008D2CE9" w:rsidP="00E831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E9" w:rsidRDefault="008D2CE9" w:rsidP="00E56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2CE9" w:rsidRDefault="008D2CE9" w:rsidP="00E831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E9" w:rsidRDefault="008D2CE9">
      <w:r>
        <w:separator/>
      </w:r>
    </w:p>
  </w:footnote>
  <w:footnote w:type="continuationSeparator" w:id="0">
    <w:p w:rsidR="008D2CE9" w:rsidRDefault="008D2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C0F"/>
    <w:multiLevelType w:val="hybridMultilevel"/>
    <w:tmpl w:val="8C8A013E"/>
    <w:lvl w:ilvl="0" w:tplc="F84C2FA0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1">
    <w:nsid w:val="08D048DE"/>
    <w:multiLevelType w:val="hybridMultilevel"/>
    <w:tmpl w:val="5BB82DEE"/>
    <w:lvl w:ilvl="0" w:tplc="0B341412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E3A0CA1"/>
    <w:multiLevelType w:val="hybridMultilevel"/>
    <w:tmpl w:val="FC5A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800169"/>
    <w:multiLevelType w:val="hybridMultilevel"/>
    <w:tmpl w:val="98EA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A4D"/>
    <w:rsid w:val="00057052"/>
    <w:rsid w:val="00146008"/>
    <w:rsid w:val="001D3263"/>
    <w:rsid w:val="001F3A4D"/>
    <w:rsid w:val="002C2C05"/>
    <w:rsid w:val="003443DE"/>
    <w:rsid w:val="00433A12"/>
    <w:rsid w:val="00433FBB"/>
    <w:rsid w:val="004D695F"/>
    <w:rsid w:val="004E05F7"/>
    <w:rsid w:val="00516836"/>
    <w:rsid w:val="006476D8"/>
    <w:rsid w:val="007C4712"/>
    <w:rsid w:val="00801365"/>
    <w:rsid w:val="00806C26"/>
    <w:rsid w:val="008D2CE9"/>
    <w:rsid w:val="00946BFB"/>
    <w:rsid w:val="00A54BBD"/>
    <w:rsid w:val="00AC3BE1"/>
    <w:rsid w:val="00B6631D"/>
    <w:rsid w:val="00C4301E"/>
    <w:rsid w:val="00D7701F"/>
    <w:rsid w:val="00E44B6D"/>
    <w:rsid w:val="00E56EFD"/>
    <w:rsid w:val="00E831F6"/>
    <w:rsid w:val="00EF2817"/>
    <w:rsid w:val="00F50613"/>
    <w:rsid w:val="00FA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6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31F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31F6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99"/>
    <w:rsid w:val="001F3A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301E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E83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E831F6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831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831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7</Pages>
  <Words>1500</Words>
  <Characters>8550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WiZaRd</cp:lastModifiedBy>
  <cp:revision>3</cp:revision>
  <cp:lastPrinted>2017-10-15T19:28:00Z</cp:lastPrinted>
  <dcterms:created xsi:type="dcterms:W3CDTF">2017-10-15T17:11:00Z</dcterms:created>
  <dcterms:modified xsi:type="dcterms:W3CDTF">2018-03-21T15:54:00Z</dcterms:modified>
</cp:coreProperties>
</file>