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AD" w:rsidRPr="00CA765E" w:rsidRDefault="005B1CAD" w:rsidP="00665DA4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</w:t>
      </w:r>
      <w:r w:rsidRPr="00CA765E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                                Администрации Топкинского района                                                                                                                    муниципальное бюджетное  общеобразовательное учреждение                                                                               «Основная общеобразовательная школа № 9</w:t>
      </w:r>
    </w:p>
    <w:p w:rsidR="005B1CAD" w:rsidRPr="00CA765E" w:rsidRDefault="005B1CAD" w:rsidP="00665DA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5B1CAD" w:rsidRPr="00CA765E" w:rsidRDefault="005B1CAD" w:rsidP="00665DA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CA765E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Утверждено                                                                       на заседании МО</w:t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решением педсовета                               протокол №___от______</w:t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протокол №____от______                 руководитель МО</w:t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</w:r>
      <w:r w:rsidRPr="00CA765E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        председатель педсовета</w:t>
      </w:r>
    </w:p>
    <w:p w:rsidR="005B1CAD" w:rsidRPr="00CA765E" w:rsidRDefault="005B1CAD" w:rsidP="00665DA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CA765E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5B1CAD" w:rsidRPr="000A7682" w:rsidRDefault="005B1CAD" w:rsidP="00665DA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5B1CAD" w:rsidRDefault="005B1CAD" w:rsidP="00665DA4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1CAD" w:rsidRPr="000A7682" w:rsidRDefault="005B1CAD" w:rsidP="00665DA4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1CAD" w:rsidRPr="000A7682" w:rsidRDefault="005B1CAD" w:rsidP="00665DA4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0A7682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5B1CAD" w:rsidRPr="000A7682" w:rsidRDefault="005B1CAD" w:rsidP="00665DA4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5B1CAD" w:rsidRPr="000A7682" w:rsidRDefault="005B1CAD" w:rsidP="00665DA4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0A7682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Мой мир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5B1CAD" w:rsidRPr="000A7682" w:rsidRDefault="005B1CAD" w:rsidP="00665DA4">
      <w:pPr>
        <w:rPr>
          <w:rFonts w:ascii="Times New Roman" w:hAnsi="Times New Roman"/>
          <w:sz w:val="28"/>
          <w:szCs w:val="28"/>
        </w:rPr>
      </w:pPr>
    </w:p>
    <w:p w:rsidR="005B1CAD" w:rsidRPr="000A7682" w:rsidRDefault="005B1CAD" w:rsidP="00665DA4">
      <w:pPr>
        <w:rPr>
          <w:rFonts w:ascii="Times New Roman" w:hAnsi="Times New Roman"/>
          <w:sz w:val="24"/>
          <w:szCs w:val="24"/>
        </w:rPr>
      </w:pPr>
      <w:r w:rsidRPr="000A7682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основное общее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, </w:t>
      </w:r>
      <w:r>
        <w:rPr>
          <w:rFonts w:ascii="Times New Roman" w:hAnsi="Times New Roman"/>
          <w:b/>
          <w:i/>
          <w:sz w:val="44"/>
          <w:szCs w:val="44"/>
          <w:u w:val="single"/>
        </w:rPr>
        <w:t>5-7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 класс</w:t>
      </w:r>
    </w:p>
    <w:p w:rsidR="005B1CAD" w:rsidRDefault="005B1CAD" w:rsidP="00665DA4">
      <w:pPr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</w:rPr>
        <w:t xml:space="preserve">                                      </w:t>
      </w:r>
      <w:r w:rsidRPr="000A7682"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5B1CAD" w:rsidRPr="000A7682" w:rsidRDefault="005B1CAD" w:rsidP="00665DA4">
      <w:pPr>
        <w:rPr>
          <w:rFonts w:ascii="Times New Roman" w:hAnsi="Times New Roman"/>
          <w:sz w:val="20"/>
          <w:szCs w:val="20"/>
        </w:rPr>
      </w:pPr>
    </w:p>
    <w:p w:rsidR="005B1CAD" w:rsidRPr="000A7682" w:rsidRDefault="005B1CAD" w:rsidP="00665DA4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  <w:sz w:val="28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общеинтеллектуальное</w:t>
      </w:r>
    </w:p>
    <w:p w:rsidR="005B1CAD" w:rsidRPr="000A7682" w:rsidRDefault="005B1CAD" w:rsidP="00665DA4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</w:rPr>
      </w:pPr>
      <w:r w:rsidRPr="000A768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A76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5B1CAD" w:rsidRPr="000A7682" w:rsidRDefault="005B1CAD" w:rsidP="00665DA4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</w:rPr>
      </w:pPr>
      <w:r w:rsidRPr="000A7682">
        <w:rPr>
          <w:rFonts w:ascii="Times New Roman" w:hAnsi="Times New Roman"/>
          <w:sz w:val="28"/>
          <w:szCs w:val="28"/>
        </w:rPr>
        <w:t xml:space="preserve">Составитель    </w:t>
      </w:r>
      <w:r w:rsidRPr="000A768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Шевцова Л.А.</w:t>
      </w:r>
    </w:p>
    <w:p w:rsidR="005B1CAD" w:rsidRPr="000A7682" w:rsidRDefault="005B1CAD" w:rsidP="00665DA4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5B1CAD" w:rsidRDefault="005B1CAD" w:rsidP="00665DA4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7682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35</w:t>
      </w:r>
      <w:r w:rsidRPr="000A768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5B1CAD" w:rsidRPr="000F17AB" w:rsidRDefault="005B1CAD" w:rsidP="00665DA4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</w:rPr>
        <w:t xml:space="preserve">     </w:t>
      </w:r>
      <w:r w:rsidRPr="00E45CF9">
        <w:rPr>
          <w:b/>
        </w:rPr>
        <w:t xml:space="preserve">1. </w:t>
      </w:r>
      <w:r w:rsidRPr="00E45CF9">
        <w:rPr>
          <w:b/>
          <w:bCs/>
        </w:rPr>
        <w:t xml:space="preserve">ПЛАНИРУЕМЫЕ РЕЗУЛЬТАТЫ  </w:t>
      </w:r>
      <w:r w:rsidRPr="00E45CF9">
        <w:rPr>
          <w:b/>
        </w:rPr>
        <w:t>ОСВОЕНИЯ КУРСА</w:t>
      </w:r>
      <w:r>
        <w:rPr>
          <w:b/>
          <w:color w:val="000000"/>
          <w:sz w:val="28"/>
          <w:szCs w:val="28"/>
        </w:rPr>
        <w:t xml:space="preserve"> 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 формирование  способности  познавать себя и окружающий мир;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расширение представлений об уникальности  и  одновременно  типичности чувств, мыслей, действий и поступков каждого человека;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развитие способности  сотрудничать и активно поддерживать партнера;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развитие начальных форм регуляции своих эмоциональных состояний; 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формирование  положительной  адекватной  самооценки;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формирование  позитивного  жизненного  тонуса  и  психологического настроя.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1BDD">
        <w:rPr>
          <w:b/>
          <w:color w:val="000000"/>
          <w:sz w:val="28"/>
          <w:szCs w:val="28"/>
        </w:rPr>
        <w:t>Метапредметные  результаты:</w:t>
      </w:r>
    </w:p>
    <w:p w:rsidR="005B1CAD" w:rsidRPr="00702338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 </w:t>
      </w:r>
      <w:r w:rsidRPr="00702338">
        <w:rPr>
          <w:color w:val="000000"/>
          <w:sz w:val="28"/>
          <w:szCs w:val="28"/>
        </w:rPr>
        <w:t>овладение способностью принимать и сохранять цели и задачи деятельности, находить средства ее осуществления;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 </w:t>
      </w:r>
      <w:r w:rsidRPr="00471BDD">
        <w:rPr>
          <w:sz w:val="28"/>
          <w:szCs w:val="28"/>
        </w:rPr>
        <w:t>адекватное использование речевых средств и средств информационно-коммуникативных и познавательных задач;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построения рассуждений;</w:t>
      </w:r>
    </w:p>
    <w:p w:rsidR="005B1CAD" w:rsidRPr="00471BD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готовность слушать собеседника, вести диалог, признавать возможность существования различных точек зрения и права иметь свою собственную; излагать сове мнение и аргументировать свою точку зрения и оценку событий;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определение  общей  цели и путей ее достижения, умение договориться  о распределении  ролей  в  совместной  деятельности, адекватно оценивать поведение свое и окружающих.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2338">
        <w:rPr>
          <w:b/>
          <w:color w:val="000000"/>
          <w:sz w:val="28"/>
          <w:szCs w:val="28"/>
        </w:rPr>
        <w:t>В рамках коммуникации как сотрудничества: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702338">
        <w:rPr>
          <w:color w:val="000000"/>
          <w:sz w:val="28"/>
          <w:szCs w:val="28"/>
        </w:rPr>
        <w:t xml:space="preserve">работать с соседом 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*формулировать собственное мнение, задавать вопросы, строить понятные для партнера высказывания.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рамках коммуникации как взаимодействия: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-видеть разницу между двумя заявленными точками зрения, двумя позициями и мотивированно присоединяться к одной из них;</w:t>
      </w:r>
    </w:p>
    <w:p w:rsidR="005B1CAD" w:rsidRPr="00702338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-находить в тексте подтверждение высказанным точкам зрения.</w:t>
      </w:r>
    </w:p>
    <w:p w:rsidR="005B1CAD" w:rsidRPr="00702338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1CAD" w:rsidRDefault="005B1CAD" w:rsidP="00665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B1CAD" w:rsidRPr="00E45CF9" w:rsidRDefault="005B1CAD" w:rsidP="00665DA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45CF9">
        <w:rPr>
          <w:rFonts w:ascii="Times New Roman" w:hAnsi="Times New Roman"/>
          <w:b/>
          <w:sz w:val="24"/>
          <w:szCs w:val="24"/>
        </w:rPr>
        <w:t xml:space="preserve">     </w:t>
      </w:r>
      <w:r w:rsidRPr="00E45CF9">
        <w:rPr>
          <w:rFonts w:ascii="Times New Roman" w:hAnsi="Times New Roman"/>
          <w:b/>
          <w:color w:val="0D0D0D"/>
          <w:sz w:val="24"/>
          <w:szCs w:val="24"/>
        </w:rPr>
        <w:t xml:space="preserve">2. </w:t>
      </w:r>
      <w:r w:rsidRPr="00E45CF9">
        <w:rPr>
          <w:rFonts w:ascii="Times New Roman" w:hAnsi="Times New Roman"/>
          <w:b/>
          <w:bCs/>
          <w:sz w:val="24"/>
          <w:szCs w:val="24"/>
        </w:rPr>
        <w:t>СОДЕРЖАНИЕ  КУРСА</w:t>
      </w:r>
      <w:r w:rsidRPr="00E45CF9">
        <w:rPr>
          <w:rFonts w:ascii="Times New Roman" w:hAnsi="Times New Roman"/>
          <w:b/>
          <w:color w:val="0D0D0D"/>
          <w:sz w:val="24"/>
          <w:szCs w:val="24"/>
        </w:rPr>
        <w:t xml:space="preserve">, </w:t>
      </w:r>
    </w:p>
    <w:p w:rsidR="005B1CAD" w:rsidRPr="00E45CF9" w:rsidRDefault="005B1CAD" w:rsidP="00665DA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45CF9">
        <w:rPr>
          <w:rFonts w:ascii="Times New Roman" w:hAnsi="Times New Roman"/>
          <w:b/>
          <w:color w:val="0D0D0D"/>
          <w:sz w:val="24"/>
          <w:szCs w:val="24"/>
        </w:rPr>
        <w:t>С УКАЗАНИЕМ ОСНОВНЫХ  ВИДОВ  ДЕЯТЕЛЬНОСТИ И ФОРМ РАБОТЫ</w:t>
      </w:r>
    </w:p>
    <w:p w:rsidR="005B1CAD" w:rsidRPr="002417D6" w:rsidRDefault="005B1CAD" w:rsidP="00665DA4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E45CF9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    </w:t>
      </w:r>
    </w:p>
    <w:p w:rsidR="005B1CAD" w:rsidRPr="00702338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№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        Название раздела.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           Содержание.</w:t>
            </w:r>
          </w:p>
        </w:tc>
        <w:tc>
          <w:tcPr>
            <w:tcW w:w="2393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Формы     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организации</w:t>
            </w:r>
          </w:p>
        </w:tc>
        <w:tc>
          <w:tcPr>
            <w:tcW w:w="2393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        Виды    деятельности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1.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1. </w:t>
            </w:r>
          </w:p>
        </w:tc>
        <w:tc>
          <w:tcPr>
            <w:tcW w:w="4110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Введение.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color w:val="000000"/>
              </w:rPr>
              <w:t>Знакомство.</w:t>
            </w:r>
          </w:p>
        </w:tc>
        <w:tc>
          <w:tcPr>
            <w:tcW w:w="2393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 с мимикой и жестами.</w:t>
            </w:r>
          </w:p>
        </w:tc>
        <w:tc>
          <w:tcPr>
            <w:tcW w:w="2393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 можно познакомиться?», упражнение «Поздороваемся жестами, мимикой»</w:t>
            </w:r>
          </w:p>
        </w:tc>
      </w:tr>
      <w:tr w:rsidR="005B1CAD" w:rsidRPr="00611DDE" w:rsidTr="00611DDE">
        <w:trPr>
          <w:trHeight w:val="63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2.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Кто я? Кто другие?</w:t>
            </w:r>
            <w:r w:rsidRPr="00611DDE">
              <w:rPr>
                <w:color w:val="000000"/>
              </w:rPr>
              <w:t xml:space="preserve">Какой Я? Какие другие?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проигрывание ситуаций.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«Какой я?», проигрывание ситуаций «Я-сын, я-друг, я-ученик»</w:t>
            </w:r>
          </w:p>
        </w:tc>
      </w:tr>
      <w:tr w:rsidR="005B1CAD" w:rsidRPr="00611DDE" w:rsidTr="00611DDE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/>
                <w:bCs/>
                <w:color w:val="000000"/>
              </w:rPr>
            </w:pPr>
            <w:r w:rsidRPr="00611DDE">
              <w:rPr>
                <w:color w:val="000000"/>
              </w:rPr>
              <w:t>Знакомство с «Волшебным цветком».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чтение рассказа ,сценки по сюжетам.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Чтение рассказа «Цветик-семицветик»,сценки по сюжетам.</w:t>
            </w:r>
          </w:p>
        </w:tc>
      </w:tr>
      <w:tr w:rsidR="005B1CAD" w:rsidRPr="00611DDE" w:rsidTr="00611DDE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Мой  ум.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Обсуждение ситуаций, упражнение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«Мои умственные способности», упражнение «Я вижу то, чего не видишь ты…»</w:t>
            </w:r>
          </w:p>
        </w:tc>
      </w:tr>
      <w:tr w:rsidR="005B1CAD" w:rsidRPr="00611DDE" w:rsidTr="00611DDE">
        <w:trPr>
          <w:trHeight w:val="3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Мои  чувства.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игра , обсуждение.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«Какие бывают чувства ?», игра «Весело, грустно…»</w:t>
            </w:r>
          </w:p>
        </w:tc>
      </w:tr>
      <w:tr w:rsidR="005B1CAD" w:rsidRPr="00611DDE" w:rsidTr="00611DDE">
        <w:trPr>
          <w:trHeight w:val="3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Мое  настроение.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решение проблемных ситуаций.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«От чего зависит наше настроение?», решение ситуаций «Кода мне грустно…»</w:t>
            </w:r>
          </w:p>
        </w:tc>
      </w:tr>
      <w:tr w:rsidR="005B1CAD" w:rsidRPr="00611DDE" w:rsidTr="00611DDE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Когда  тебе  плохо...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Упражнение, беседа-обсуждение.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Упражнение на дыхание, беседа «Когда нужна помощь …»</w:t>
            </w:r>
          </w:p>
        </w:tc>
      </w:tr>
      <w:tr w:rsidR="005B1CAD" w:rsidRPr="00611DDE" w:rsidTr="00611DDE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Как  быть, если  тебе  страшно.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тренинг эмоций, чтение рассказа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«Хоть я трусом не зовусь, но чудовища боюсь…», упражнение «Полезен ли страх» чтение рассказа Л.Толстого «Мышка на прогулке».</w:t>
            </w:r>
          </w:p>
        </w:tc>
      </w:tr>
      <w:tr w:rsidR="005B1CAD" w:rsidRPr="00611DDE" w:rsidTr="00611DD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 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Кто я? Мальчик или девочка?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упражнения-этюды.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«Какими качествами отличаются мальчики, какими девочки?»</w:t>
            </w:r>
          </w:p>
        </w:tc>
      </w:tr>
      <w:tr w:rsidR="005B1CAD" w:rsidRPr="00611DDE" w:rsidTr="00611DDE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Что такое любовь?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игра, обсуждение пословиц.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«Любовь-чувство прекрасного»,игра «Я садовником родился …»</w:t>
            </w:r>
          </w:p>
        </w:tc>
      </w:tr>
      <w:tr w:rsidR="005B1CAD" w:rsidRPr="00611DDE" w:rsidTr="00611DDE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Что такое счастье?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обыгрывание сценок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«Что такое счастье?», проигрывание сценок из жизни.</w:t>
            </w:r>
          </w:p>
        </w:tc>
      </w:tr>
      <w:tr w:rsidR="005B1CAD" w:rsidRPr="00611DDE" w:rsidTr="00611DDE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Что такое доброта?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Конкурс, обсуждение пословиц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Конкурс на самый добрый вопрос, обсуждение пословицы «Добрый человек добру учит»</w:t>
            </w:r>
          </w:p>
        </w:tc>
      </w:tr>
      <w:tr w:rsidR="005B1CAD" w:rsidRPr="00611DDE" w:rsidTr="00611DDE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3.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13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Уроки  здорового  общения.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color w:val="000000"/>
              </w:rPr>
              <w:t>Что делать, если ты поссорился с другом.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разбор ситуаций.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 помириться с другом?», решение проблемных ситуаций.</w:t>
            </w:r>
          </w:p>
        </w:tc>
      </w:tr>
      <w:tr w:rsidR="005B1CAD" w:rsidRPr="00611DDE" w:rsidTr="00611DDE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/>
                <w:bCs/>
                <w:color w:val="000000"/>
              </w:rPr>
            </w:pPr>
            <w:r w:rsidRPr="00611DDE">
              <w:rPr>
                <w:color w:val="000000"/>
              </w:rPr>
              <w:t>Красота  природы  и  красота души.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упражнения-этюды.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«Что такое красота души?», упражнение «Сравни с цветком»</w:t>
            </w:r>
          </w:p>
        </w:tc>
      </w:tr>
      <w:tr w:rsidR="005B1CAD" w:rsidRPr="00611DDE" w:rsidTr="00611DDE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Беречь природу, чтобы быть здоровым.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Обсуждение ситуаций, инсценировка.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Инсценировка «В здоровом теле, здоровый дух», обсуждение ситуаций.</w:t>
            </w:r>
          </w:p>
        </w:tc>
      </w:tr>
      <w:tr w:rsidR="005B1CAD" w:rsidRPr="00611DDE" w:rsidTr="00611DDE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Твои  добрые  дела: Чему  я научился  на  занятиях.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чтение и анализ стихотворения.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«Какие бывают добрые дела?»,</w:t>
            </w:r>
          </w:p>
        </w:tc>
      </w:tr>
      <w:tr w:rsidR="005B1CAD" w:rsidRPr="00611DDE" w:rsidTr="00611DDE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Тайна моего «я».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игры и упражнения.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«Имя мое -душа моя», игра «Назови ласково…»</w:t>
            </w:r>
          </w:p>
        </w:tc>
      </w:tr>
      <w:tr w:rsidR="005B1CAD" w:rsidRPr="00611DDE" w:rsidTr="00611DDE">
        <w:trPr>
          <w:trHeight w:val="4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Как мы видим друг друга.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игра.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 мы видим друг друга?»,и</w:t>
            </w:r>
            <w:bookmarkStart w:id="0" w:name="_GoBack"/>
            <w:bookmarkEnd w:id="0"/>
            <w:r w:rsidRPr="00611DDE">
              <w:rPr>
                <w:bCs/>
                <w:color w:val="000000"/>
              </w:rPr>
              <w:t>гра «Я вижу то чего не видишь ты…»</w:t>
            </w:r>
          </w:p>
        </w:tc>
      </w:tr>
      <w:tr w:rsidR="005B1CAD" w:rsidRPr="00611DDE" w:rsidTr="00611DDE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19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Умей  владеть  собой.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обсуждение.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 можно реагировать на ситуации?», обсуждение.</w:t>
            </w:r>
          </w:p>
        </w:tc>
      </w:tr>
      <w:tr w:rsidR="005B1CAD" w:rsidRPr="00611DDE" w:rsidTr="00611DDE">
        <w:trPr>
          <w:trHeight w:val="465"/>
        </w:trPr>
        <w:tc>
          <w:tcPr>
            <w:tcW w:w="675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Что такое характер.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Разбор ситуаций, упражнение-дискуссия по вопросам.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Разбор ситуации «Мальчик в гневе», упражнение-дискуссия (умение отстаивать свою точку зрения)</w:t>
            </w:r>
          </w:p>
        </w:tc>
      </w:tr>
      <w:tr w:rsidR="005B1CAD" w:rsidRPr="00611DDE" w:rsidTr="00611DDE">
        <w:trPr>
          <w:trHeight w:val="855"/>
        </w:trPr>
        <w:tc>
          <w:tcPr>
            <w:tcW w:w="675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4.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21.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Восприятие  мира.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color w:val="000000"/>
              </w:rPr>
              <w:t>Восприятие мира (наши органы чувств).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отгадывание загадок.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«Наши помощники -органы чувств», отгадывание загадок.</w:t>
            </w:r>
          </w:p>
        </w:tc>
      </w:tr>
      <w:tr w:rsidR="005B1CAD" w:rsidRPr="00611DDE" w:rsidTr="00611DDE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/>
                <w:bCs/>
                <w:color w:val="000000"/>
              </w:rPr>
            </w:pPr>
            <w:r w:rsidRPr="00611DDE">
              <w:rPr>
                <w:color w:val="000000"/>
              </w:rPr>
              <w:t>Наши внутренние друзья и враги (об эмоциях).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игра-упражнение.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«Зачем нам нужны органы чувств?», игра «Мы не скажем, а покажем…»</w:t>
            </w:r>
          </w:p>
        </w:tc>
      </w:tr>
      <w:tr w:rsidR="005B1CAD" w:rsidRPr="00611DDE" w:rsidTr="00611DDE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Разговор  взглядов.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обсуждение пословиц.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«Сила взгляда», обсуждение пословиц и поговорок.</w:t>
            </w:r>
          </w:p>
        </w:tc>
      </w:tr>
      <w:tr w:rsidR="005B1CAD" w:rsidRPr="00611DDE" w:rsidTr="00611DDE">
        <w:trPr>
          <w:trHeight w:val="7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Мы смеемся (развитие чувства юмора).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 с мимикой и жестами.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«Зачем нужно смеяться?», упражнение «Покажи смайлик»</w:t>
            </w:r>
          </w:p>
        </w:tc>
      </w:tr>
      <w:tr w:rsidR="005B1CAD" w:rsidRPr="00611DDE" w:rsidTr="00611DDE">
        <w:trPr>
          <w:trHeight w:val="591"/>
        </w:trPr>
        <w:tc>
          <w:tcPr>
            <w:tcW w:w="675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25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Уроки  релаксации «Умеем расслабляться».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«Умею ли я отдыхать?», упражнение-релаксация «Полет».</w:t>
            </w:r>
          </w:p>
        </w:tc>
      </w:tr>
      <w:tr w:rsidR="005B1CAD" w:rsidRPr="00611DDE" w:rsidTr="00611DDE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Как  развивать  свой  ум?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решение проблемных ситуаций.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«Можно ли достичь желаемого?», решение проблемных ситуаций.</w:t>
            </w:r>
          </w:p>
        </w:tc>
      </w:tr>
      <w:tr w:rsidR="005B1CAD" w:rsidRPr="00611DDE" w:rsidTr="00611DDE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Тренинг  мышления.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,отгадывание загадок.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 тренировать свои способности?», разгадывание загадок.</w:t>
            </w:r>
          </w:p>
        </w:tc>
      </w:tr>
      <w:tr w:rsidR="005B1CAD" w:rsidRPr="00611DDE" w:rsidTr="00611DDE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Чтобы  душа была здорова.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 с мимикой и жестами.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«Какие чувства мешают дружить?», упражнение «Выпусти джина из кувшина».</w:t>
            </w:r>
          </w:p>
        </w:tc>
      </w:tr>
      <w:tr w:rsidR="005B1CAD" w:rsidRPr="00611DDE" w:rsidTr="00611DDE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29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Почему одни люди умнее других?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,отгадывание загадок.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«Почему одни люди умнее других?», «Что такое интеллект?»</w:t>
            </w:r>
          </w:p>
        </w:tc>
      </w:tr>
      <w:tr w:rsidR="005B1CAD" w:rsidRPr="00611DDE" w:rsidTr="00611DDE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Мечта  и фантазия.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игра-пантомима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«Чтоб мечты своей добиться, нужно к этому стремиться», игра-пантомима «Кем быть»</w:t>
            </w:r>
          </w:p>
        </w:tc>
      </w:tr>
      <w:tr w:rsidR="005B1CAD" w:rsidRPr="00611DDE" w:rsidTr="00611DDE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31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Зачем человеку воля?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истории из детского  опыта.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Беседа «Зачем нужна человеку воля?», обсуждение ситуаций. </w:t>
            </w:r>
          </w:p>
        </w:tc>
      </w:tr>
      <w:tr w:rsidR="005B1CAD" w:rsidRPr="00611DDE" w:rsidTr="00611DDE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32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Тайны наших снов.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упражнения.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«Наши сны»,упражнение на  релаксацию.</w:t>
            </w:r>
          </w:p>
        </w:tc>
      </w:tr>
      <w:tr w:rsidR="005B1CAD" w:rsidRPr="00611DDE" w:rsidTr="00611DDE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33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Мальчики и девочки. Два мира.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отгадывание загадок.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«Слабые и сильные», отгадывание загадок.</w:t>
            </w:r>
          </w:p>
        </w:tc>
      </w:tr>
      <w:tr w:rsidR="005B1CAD" w:rsidRPr="00611DDE" w:rsidTr="00611DDE">
        <w:trPr>
          <w:trHeight w:val="511"/>
        </w:trPr>
        <w:tc>
          <w:tcPr>
            <w:tcW w:w="675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  34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after="0"/>
              <w:rPr>
                <w:color w:val="000000"/>
              </w:rPr>
            </w:pPr>
            <w:r w:rsidRPr="00611DDE">
              <w:rPr>
                <w:color w:val="000000"/>
              </w:rPr>
              <w:t>Я и моя семья.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«Моя любимая семья», разбор историй из жизни.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 xml:space="preserve"> 35    </w:t>
            </w:r>
          </w:p>
        </w:tc>
        <w:tc>
          <w:tcPr>
            <w:tcW w:w="4110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Итоговый  урок  по пройденному  за  год материалу.</w:t>
            </w:r>
          </w:p>
        </w:tc>
        <w:tc>
          <w:tcPr>
            <w:tcW w:w="2393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Беседа, рисование</w:t>
            </w:r>
          </w:p>
        </w:tc>
        <w:tc>
          <w:tcPr>
            <w:tcW w:w="2393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Беседа о полученных знаниях, рисование на тему «Что было самого интересного?»</w:t>
            </w:r>
          </w:p>
        </w:tc>
      </w:tr>
    </w:tbl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Pr="002417D6" w:rsidRDefault="005B1CAD" w:rsidP="00665DA4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45CF9">
        <w:rPr>
          <w:rFonts w:ascii="Times New Roman" w:hAnsi="Times New Roman"/>
          <w:b/>
          <w:sz w:val="24"/>
          <w:szCs w:val="24"/>
        </w:rPr>
        <w:t xml:space="preserve">           </w:t>
      </w:r>
      <w:r w:rsidRPr="00E45CF9">
        <w:rPr>
          <w:rFonts w:ascii="Times New Roman" w:hAnsi="Times New Roman"/>
          <w:b/>
          <w:color w:val="0D0D0D"/>
          <w:sz w:val="24"/>
          <w:szCs w:val="24"/>
        </w:rPr>
        <w:t>3. ТЕМАТИЧЕСКОЕ ПЛАНИРОВАНИЕ</w:t>
      </w: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521"/>
        <w:gridCol w:w="2375"/>
      </w:tblGrid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№</w:t>
            </w: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                          Название  раздела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    Количество         </w:t>
            </w:r>
          </w:p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         часов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1</w:t>
            </w: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Введение.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1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2</w:t>
            </w: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Кто я? Кто другие?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11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3</w:t>
            </w: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Уроки  здорового  общения.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8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4</w:t>
            </w: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Восприятие  мира.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14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5</w:t>
            </w: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Итоговый урок по пройденному за год материалу.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11DDE">
              <w:rPr>
                <w:bCs/>
                <w:color w:val="000000"/>
              </w:rPr>
              <w:t>1</w:t>
            </w:r>
          </w:p>
        </w:tc>
      </w:tr>
      <w:tr w:rsidR="005B1CAD" w:rsidRPr="00611DDE" w:rsidTr="00611DDE">
        <w:tc>
          <w:tcPr>
            <w:tcW w:w="675" w:type="dxa"/>
          </w:tcPr>
          <w:p w:rsidR="005B1CAD" w:rsidRPr="00611DDE" w:rsidRDefault="005B1CAD" w:rsidP="00611DDE">
            <w:pPr>
              <w:pStyle w:val="NormalWeb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:rsidR="005B1CAD" w:rsidRPr="00611DDE" w:rsidRDefault="005B1CAD" w:rsidP="00611DDE">
            <w:pPr>
              <w:pStyle w:val="NormalWeb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375" w:type="dxa"/>
          </w:tcPr>
          <w:p w:rsidR="005B1CAD" w:rsidRPr="00611DDE" w:rsidRDefault="005B1CAD" w:rsidP="00611DDE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11DDE">
              <w:rPr>
                <w:b/>
                <w:bCs/>
                <w:color w:val="000000"/>
              </w:rPr>
              <w:t>35</w:t>
            </w:r>
          </w:p>
        </w:tc>
      </w:tr>
    </w:tbl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B1CAD" w:rsidRDefault="005B1CAD" w:rsidP="00D141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5B1CAD" w:rsidSect="001E2F9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AD" w:rsidRDefault="005B1CAD">
      <w:r>
        <w:separator/>
      </w:r>
    </w:p>
  </w:endnote>
  <w:endnote w:type="continuationSeparator" w:id="0">
    <w:p w:rsidR="005B1CAD" w:rsidRDefault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AD" w:rsidRDefault="005B1CAD" w:rsidP="000114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CAD" w:rsidRDefault="005B1CAD" w:rsidP="001E2F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AD" w:rsidRDefault="005B1CAD" w:rsidP="000114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1CAD" w:rsidRDefault="005B1CAD" w:rsidP="001E2F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AD" w:rsidRDefault="005B1CAD">
      <w:r>
        <w:separator/>
      </w:r>
    </w:p>
  </w:footnote>
  <w:footnote w:type="continuationSeparator" w:id="0">
    <w:p w:rsidR="005B1CAD" w:rsidRDefault="005B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9A"/>
    <w:rsid w:val="0001141F"/>
    <w:rsid w:val="000A7682"/>
    <w:rsid w:val="000F17AB"/>
    <w:rsid w:val="0018788E"/>
    <w:rsid w:val="001C4266"/>
    <w:rsid w:val="001E2F91"/>
    <w:rsid w:val="002417D6"/>
    <w:rsid w:val="00286CED"/>
    <w:rsid w:val="003309D1"/>
    <w:rsid w:val="00340660"/>
    <w:rsid w:val="0036704E"/>
    <w:rsid w:val="003F020C"/>
    <w:rsid w:val="00471BDD"/>
    <w:rsid w:val="004C09E5"/>
    <w:rsid w:val="0051299A"/>
    <w:rsid w:val="00544D74"/>
    <w:rsid w:val="005824E5"/>
    <w:rsid w:val="005B1CAD"/>
    <w:rsid w:val="00611DDE"/>
    <w:rsid w:val="00664C60"/>
    <w:rsid w:val="00665DA4"/>
    <w:rsid w:val="006A4D94"/>
    <w:rsid w:val="006B297F"/>
    <w:rsid w:val="006B545F"/>
    <w:rsid w:val="00702338"/>
    <w:rsid w:val="00743AAE"/>
    <w:rsid w:val="00800AF0"/>
    <w:rsid w:val="00814763"/>
    <w:rsid w:val="00822B6B"/>
    <w:rsid w:val="009F5078"/>
    <w:rsid w:val="00A22EF4"/>
    <w:rsid w:val="00A34D7A"/>
    <w:rsid w:val="00A65B8E"/>
    <w:rsid w:val="00A77493"/>
    <w:rsid w:val="00AC6B4A"/>
    <w:rsid w:val="00AC789D"/>
    <w:rsid w:val="00C24C6F"/>
    <w:rsid w:val="00C37BD7"/>
    <w:rsid w:val="00CA765E"/>
    <w:rsid w:val="00CD6A3F"/>
    <w:rsid w:val="00D14157"/>
    <w:rsid w:val="00DD03CA"/>
    <w:rsid w:val="00DD2BFD"/>
    <w:rsid w:val="00DE187A"/>
    <w:rsid w:val="00E45CF9"/>
    <w:rsid w:val="00EA4D2C"/>
    <w:rsid w:val="00EF3AC9"/>
    <w:rsid w:val="00EF580C"/>
    <w:rsid w:val="00F0068E"/>
    <w:rsid w:val="00F06321"/>
    <w:rsid w:val="00F468B6"/>
    <w:rsid w:val="00F73DAF"/>
    <w:rsid w:val="00F9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5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65DA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14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1415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665DA4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665DA4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E2F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AE6"/>
    <w:rPr>
      <w:rFonts w:eastAsia="Times New Roman"/>
    </w:rPr>
  </w:style>
  <w:style w:type="character" w:styleId="PageNumber">
    <w:name w:val="page number"/>
    <w:basedOn w:val="DefaultParagraphFont"/>
    <w:uiPriority w:val="99"/>
    <w:rsid w:val="001E2F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6</Pages>
  <Words>1270</Words>
  <Characters>7243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WiZaRd</cp:lastModifiedBy>
  <cp:revision>14</cp:revision>
  <dcterms:created xsi:type="dcterms:W3CDTF">2017-10-31T03:27:00Z</dcterms:created>
  <dcterms:modified xsi:type="dcterms:W3CDTF">2018-02-25T14:27:00Z</dcterms:modified>
</cp:coreProperties>
</file>